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07" w:rsidRPr="00371D07" w:rsidRDefault="00371D07" w:rsidP="00232B9C">
      <w:pPr>
        <w:shd w:val="clear" w:color="auto" w:fill="FFFFFF"/>
        <w:spacing w:after="0"/>
        <w:jc w:val="center"/>
        <w:rPr>
          <w:rFonts w:ascii="Verdana" w:eastAsia="Arial Unicode MS" w:hAnsi="Verdana"/>
          <w:b/>
          <w:caps/>
          <w:color w:val="000000"/>
          <w:sz w:val="20"/>
          <w:lang w:val="bg-BG" w:eastAsia="bg-BG"/>
        </w:rPr>
      </w:pPr>
    </w:p>
    <w:p w:rsidR="0053699D" w:rsidRPr="0053699D" w:rsidRDefault="0053699D" w:rsidP="0053699D">
      <w:pPr>
        <w:spacing w:after="0"/>
        <w:jc w:val="left"/>
        <w:rPr>
          <w:rFonts w:ascii="Verdana" w:hAnsi="Verdana"/>
          <w:b/>
          <w:sz w:val="20"/>
          <w:lang w:val="bg-BG" w:eastAsia="en-US"/>
        </w:rPr>
      </w:pP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sidRPr="0053699D">
        <w:rPr>
          <w:rFonts w:ascii="Verdana" w:hAnsi="Verdana"/>
          <w:b/>
          <w:sz w:val="20"/>
          <w:lang w:val="bg-BG" w:eastAsia="en-US"/>
        </w:rPr>
        <w:t>ПРИЛОЖЕНИЕ № 3</w:t>
      </w:r>
    </w:p>
    <w:p w:rsidR="0053699D" w:rsidRPr="0053699D" w:rsidRDefault="0053699D" w:rsidP="0053699D">
      <w:pPr>
        <w:spacing w:after="0"/>
        <w:jc w:val="center"/>
        <w:rPr>
          <w:rFonts w:ascii="Verdana" w:hAnsi="Verdana"/>
          <w:b/>
          <w:sz w:val="20"/>
          <w:lang w:val="bg-BG" w:eastAsia="bg-BG"/>
        </w:rPr>
      </w:pPr>
    </w:p>
    <w:p w:rsidR="0053699D" w:rsidRPr="0053699D" w:rsidRDefault="0053699D" w:rsidP="0053699D">
      <w:pPr>
        <w:spacing w:after="0"/>
        <w:jc w:val="center"/>
        <w:rPr>
          <w:rFonts w:ascii="Verdana" w:hAnsi="Verdana"/>
          <w:b/>
          <w:sz w:val="20"/>
          <w:lang w:val="bg-BG" w:eastAsia="bg-BG"/>
        </w:rPr>
      </w:pPr>
      <w:r w:rsidRPr="0053699D">
        <w:rPr>
          <w:rFonts w:ascii="Verdana" w:hAnsi="Verdana"/>
          <w:b/>
          <w:sz w:val="20"/>
          <w:lang w:val="bg-BG" w:eastAsia="bg-BG"/>
        </w:rPr>
        <w:t>ТЕХНИЧЕСКО ПРЕДЛОЖЕНИЕ</w:t>
      </w:r>
    </w:p>
    <w:p w:rsidR="0053699D" w:rsidRPr="0053699D" w:rsidRDefault="0053699D" w:rsidP="0053699D">
      <w:pPr>
        <w:spacing w:after="0"/>
        <w:jc w:val="center"/>
        <w:rPr>
          <w:rFonts w:ascii="Verdana" w:hAnsi="Verdana"/>
          <w:b/>
          <w:sz w:val="20"/>
          <w:lang w:val="bg-BG" w:eastAsia="bg-BG"/>
        </w:rPr>
      </w:pPr>
    </w:p>
    <w:p w:rsidR="0053699D" w:rsidRPr="0053699D" w:rsidRDefault="0053699D" w:rsidP="0053699D">
      <w:pPr>
        <w:shd w:val="clear" w:color="auto" w:fill="FFFFFF"/>
        <w:spacing w:after="0"/>
        <w:rPr>
          <w:rFonts w:ascii="Verdana" w:eastAsia="Arial Unicode MS" w:hAnsi="Verdana"/>
          <w:b/>
          <w:color w:val="000000"/>
          <w:sz w:val="20"/>
          <w:lang w:val="bg-BG" w:eastAsia="bg-BG"/>
        </w:rPr>
      </w:pPr>
      <w:r w:rsidRPr="0053699D">
        <w:rPr>
          <w:rFonts w:ascii="Verdana" w:hAnsi="Verdana"/>
          <w:b/>
          <w:sz w:val="20"/>
          <w:lang w:val="bg-BG" w:eastAsia="bg-BG"/>
        </w:rPr>
        <w:t xml:space="preserve">за изпълнение на поръчка с предмет: </w:t>
      </w:r>
      <w:r w:rsidRPr="0053699D">
        <w:rPr>
          <w:rFonts w:ascii="Verdana" w:eastAsia="Arial Unicode MS" w:hAnsi="Verdana"/>
          <w:b/>
          <w:color w:val="000000"/>
          <w:sz w:val="20"/>
          <w:lang w:val="bg-BG" w:eastAsia="bg-BG"/>
        </w:rPr>
        <w:t>„Доставка на канцеларски материали, копирна хартия и тонери, необходими за изпълнението на проект BG05M9OP001-3.004 „Оптимизация и иновации в ИА ГИТ“</w:t>
      </w:r>
      <w:r w:rsidRPr="0053699D">
        <w:rPr>
          <w:rFonts w:ascii="Verdana" w:eastAsia="Arial Unicode MS" w:hAnsi="Verdana"/>
          <w:b/>
          <w:color w:val="000000"/>
          <w:sz w:val="20"/>
          <w:lang w:val="bg-BG" w:eastAsia="bg-BG"/>
        </w:rPr>
        <w:t xml:space="preserve">, по </w:t>
      </w:r>
      <w:r w:rsidRPr="0053699D">
        <w:rPr>
          <w:rFonts w:ascii="Verdana" w:eastAsia="Arial Unicode MS" w:hAnsi="Verdana"/>
          <w:b/>
          <w:color w:val="000000"/>
          <w:sz w:val="20"/>
          <w:u w:val="single"/>
          <w:lang w:val="bg-BG" w:eastAsia="bg-BG"/>
        </w:rPr>
        <w:t>ОБОСОБЕНА ПОЗИЦИЯ № 2</w:t>
      </w:r>
      <w:r w:rsidRPr="0053699D">
        <w:rPr>
          <w:rFonts w:ascii="Verdana" w:eastAsia="Arial Unicode MS" w:hAnsi="Verdana"/>
          <w:b/>
          <w:color w:val="000000"/>
          <w:sz w:val="20"/>
          <w:lang w:val="bg-BG" w:eastAsia="bg-BG"/>
        </w:rPr>
        <w:t xml:space="preserve"> - </w:t>
      </w:r>
      <w:r w:rsidRPr="0053699D">
        <w:rPr>
          <w:rFonts w:ascii="Verdana" w:eastAsia="Arial Unicode MS" w:hAnsi="Verdana"/>
          <w:b/>
          <w:color w:val="000000"/>
          <w:sz w:val="20"/>
          <w:lang w:val="bg-BG" w:eastAsia="bg-BG"/>
        </w:rPr>
        <w:t>„Доставка по периодични з</w:t>
      </w:r>
      <w:r>
        <w:rPr>
          <w:rFonts w:ascii="Verdana" w:eastAsia="Arial Unicode MS" w:hAnsi="Verdana"/>
          <w:b/>
          <w:color w:val="000000"/>
          <w:sz w:val="20"/>
          <w:lang w:val="bg-BG" w:eastAsia="bg-BG"/>
        </w:rPr>
        <w:t>аявки на канцеларски материали“</w:t>
      </w:r>
    </w:p>
    <w:p w:rsidR="0053699D" w:rsidRPr="0053699D" w:rsidRDefault="0053699D" w:rsidP="0053699D">
      <w:pPr>
        <w:spacing w:after="0"/>
        <w:jc w:val="center"/>
        <w:rPr>
          <w:rFonts w:ascii="Verdana" w:hAnsi="Verdana"/>
          <w:b/>
          <w:sz w:val="20"/>
          <w:lang w:val="bg-BG" w:eastAsia="bg-BG"/>
        </w:rPr>
      </w:pPr>
      <w:r w:rsidRPr="0053699D">
        <w:rPr>
          <w:rFonts w:ascii="Verdana" w:hAnsi="Verdana"/>
          <w:b/>
          <w:sz w:val="20"/>
          <w:lang w:val="bg-BG" w:eastAsia="bg-BG"/>
        </w:rPr>
        <w:t>от</w:t>
      </w:r>
    </w:p>
    <w:p w:rsidR="0053699D" w:rsidRPr="0053699D" w:rsidRDefault="0053699D" w:rsidP="0053699D">
      <w:pPr>
        <w:spacing w:after="0"/>
        <w:jc w:val="center"/>
        <w:rPr>
          <w:rFonts w:ascii="Verdana" w:hAnsi="Verdana"/>
          <w:sz w:val="20"/>
          <w:lang w:val="bg-BG" w:eastAsia="bg-BG"/>
        </w:rPr>
      </w:pPr>
    </w:p>
    <w:p w:rsidR="0053699D" w:rsidRPr="0053699D" w:rsidRDefault="0053699D" w:rsidP="0053699D">
      <w:pPr>
        <w:shd w:val="clear" w:color="auto" w:fill="FFFFFF"/>
        <w:spacing w:after="0"/>
        <w:rPr>
          <w:rFonts w:ascii="Verdana" w:eastAsia="Arial Unicode MS" w:hAnsi="Verdana"/>
          <w:b/>
          <w:color w:val="000000"/>
          <w:sz w:val="20"/>
          <w:lang w:val="bg-BG" w:eastAsia="bg-BG"/>
        </w:rPr>
      </w:pPr>
      <w:r w:rsidRPr="0053699D">
        <w:rPr>
          <w:rFonts w:ascii="Verdana" w:hAnsi="Verdana"/>
          <w:b/>
          <w:sz w:val="20"/>
          <w:lang w:val="bg-BG" w:eastAsia="bg-BG"/>
        </w:rPr>
        <w:t>................................................................................</w:t>
      </w:r>
      <w:r w:rsidRPr="0053699D">
        <w:rPr>
          <w:rFonts w:ascii="Verdana" w:hAnsi="Verdana"/>
          <w:i/>
          <w:sz w:val="20"/>
          <w:lang w:val="bg-BG" w:eastAsia="bg-BG"/>
        </w:rPr>
        <w:t>(трите имена)</w:t>
      </w:r>
      <w:r w:rsidRPr="0053699D">
        <w:rPr>
          <w:rFonts w:ascii="Verdana" w:hAnsi="Verdana"/>
          <w:b/>
          <w:sz w:val="20"/>
          <w:lang w:val="bg-BG" w:eastAsia="bg-BG"/>
        </w:rPr>
        <w:t xml:space="preserve">,  </w:t>
      </w:r>
      <w:r w:rsidRPr="0053699D">
        <w:rPr>
          <w:rFonts w:ascii="Verdana" w:hAnsi="Verdana"/>
          <w:sz w:val="20"/>
          <w:lang w:val="bg-BG" w:eastAsia="bg-BG"/>
        </w:rPr>
        <w:t>в качеството ми на</w:t>
      </w:r>
      <w:r w:rsidRPr="0053699D">
        <w:rPr>
          <w:rFonts w:ascii="Verdana" w:hAnsi="Verdana"/>
          <w:b/>
          <w:sz w:val="20"/>
          <w:lang w:val="bg-BG" w:eastAsia="bg-BG"/>
        </w:rPr>
        <w:t xml:space="preserve"> ................................... </w:t>
      </w:r>
      <w:r w:rsidRPr="0053699D">
        <w:rPr>
          <w:rFonts w:ascii="Verdana" w:hAnsi="Verdana"/>
          <w:i/>
          <w:sz w:val="20"/>
          <w:lang w:val="bg-BG" w:eastAsia="bg-BG"/>
        </w:rPr>
        <w:t>(посочете длъжността)</w:t>
      </w:r>
      <w:r w:rsidRPr="0053699D">
        <w:rPr>
          <w:rFonts w:ascii="Verdana" w:hAnsi="Verdana"/>
          <w:b/>
          <w:sz w:val="20"/>
          <w:lang w:val="bg-BG" w:eastAsia="bg-BG"/>
        </w:rPr>
        <w:t xml:space="preserve"> </w:t>
      </w:r>
      <w:r w:rsidRPr="0053699D">
        <w:rPr>
          <w:rFonts w:ascii="Verdana" w:hAnsi="Verdana"/>
          <w:sz w:val="20"/>
          <w:lang w:val="bg-BG" w:eastAsia="bg-BG"/>
        </w:rPr>
        <w:t>на</w:t>
      </w:r>
      <w:r w:rsidRPr="0053699D">
        <w:rPr>
          <w:rFonts w:ascii="Verdana" w:hAnsi="Verdana"/>
          <w:b/>
          <w:sz w:val="20"/>
          <w:lang w:val="bg-BG" w:eastAsia="bg-BG"/>
        </w:rPr>
        <w:t xml:space="preserve"> .................................... </w:t>
      </w:r>
      <w:r w:rsidRPr="0053699D">
        <w:rPr>
          <w:rFonts w:ascii="Verdana" w:hAnsi="Verdana"/>
          <w:i/>
          <w:iCs/>
          <w:sz w:val="20"/>
          <w:lang w:val="bg-BG" w:eastAsia="bg-BG"/>
        </w:rPr>
        <w:t xml:space="preserve">(посочете наименованието на участника) </w:t>
      </w:r>
      <w:r w:rsidRPr="0053699D">
        <w:rPr>
          <w:rFonts w:ascii="Verdana" w:hAnsi="Verdana"/>
          <w:iCs/>
          <w:sz w:val="20"/>
          <w:lang w:val="bg-BG" w:eastAsia="bg-BG"/>
        </w:rPr>
        <w:t>с</w:t>
      </w:r>
      <w:r w:rsidRPr="0053699D">
        <w:rPr>
          <w:rFonts w:ascii="Verdana" w:hAnsi="Verdana"/>
          <w:i/>
          <w:iCs/>
          <w:sz w:val="20"/>
          <w:lang w:val="bg-BG" w:eastAsia="bg-BG"/>
        </w:rPr>
        <w:t xml:space="preserve"> </w:t>
      </w:r>
      <w:r w:rsidRPr="0053699D">
        <w:rPr>
          <w:rFonts w:ascii="Verdana" w:hAnsi="Verdana"/>
          <w:iCs/>
          <w:sz w:val="20"/>
          <w:lang w:val="bg-BG" w:eastAsia="bg-BG"/>
        </w:rPr>
        <w:t>ЕИК/ БУЛСТАТ ......................................</w:t>
      </w:r>
      <w:r w:rsidRPr="0053699D">
        <w:rPr>
          <w:rFonts w:ascii="Verdana" w:hAnsi="Verdana"/>
          <w:b/>
          <w:sz w:val="20"/>
          <w:lang w:val="bg-BG" w:eastAsia="bg-BG"/>
        </w:rPr>
        <w:t xml:space="preserve"> – </w:t>
      </w:r>
      <w:r w:rsidRPr="0053699D">
        <w:rPr>
          <w:rFonts w:ascii="Verdana" w:hAnsi="Verdana"/>
          <w:sz w:val="20"/>
          <w:lang w:val="bg-BG" w:eastAsia="bg-BG"/>
        </w:rPr>
        <w:t>участник</w:t>
      </w:r>
      <w:r w:rsidRPr="0053699D">
        <w:rPr>
          <w:rFonts w:ascii="Verdana" w:hAnsi="Verdana"/>
          <w:b/>
          <w:sz w:val="20"/>
          <w:lang w:val="bg-BG" w:eastAsia="bg-BG"/>
        </w:rPr>
        <w:t xml:space="preserve"> </w:t>
      </w:r>
      <w:r w:rsidRPr="0053699D">
        <w:rPr>
          <w:rFonts w:ascii="Verdana" w:hAnsi="Verdana"/>
          <w:sz w:val="20"/>
          <w:lang w:val="bg-BG" w:eastAsia="bg-BG"/>
        </w:rPr>
        <w:t>в открита процедура</w:t>
      </w:r>
      <w:r w:rsidRPr="0053699D">
        <w:rPr>
          <w:rFonts w:ascii="Verdana" w:hAnsi="Verdana"/>
          <w:b/>
          <w:sz w:val="20"/>
          <w:lang w:val="bg-BG" w:eastAsia="bg-BG"/>
        </w:rPr>
        <w:t xml:space="preserve"> </w:t>
      </w:r>
      <w:r w:rsidRPr="0053699D">
        <w:rPr>
          <w:rFonts w:ascii="Verdana" w:hAnsi="Verdana"/>
          <w:sz w:val="20"/>
          <w:lang w:val="bg-BG" w:eastAsia="bg-BG"/>
        </w:rPr>
        <w:t>за възлагане на</w:t>
      </w:r>
      <w:r w:rsidRPr="0053699D">
        <w:rPr>
          <w:rFonts w:ascii="Verdana" w:hAnsi="Verdana"/>
          <w:b/>
          <w:sz w:val="20"/>
          <w:lang w:val="bg-BG" w:eastAsia="bg-BG"/>
        </w:rPr>
        <w:t xml:space="preserve"> </w:t>
      </w:r>
      <w:r w:rsidRPr="0053699D">
        <w:rPr>
          <w:rFonts w:ascii="Verdana" w:hAnsi="Verdana"/>
          <w:sz w:val="20"/>
          <w:lang w:val="bg-BG" w:eastAsia="bg-BG"/>
        </w:rPr>
        <w:t xml:space="preserve">обществена поръчка с </w:t>
      </w:r>
      <w:r w:rsidRPr="0053699D">
        <w:rPr>
          <w:rFonts w:ascii="Verdana" w:hAnsi="Verdana"/>
          <w:bCs/>
          <w:sz w:val="20"/>
          <w:lang w:val="bg-BG" w:eastAsia="bg-BG"/>
        </w:rPr>
        <w:t>предмет</w:t>
      </w:r>
      <w:r w:rsidRPr="0053699D">
        <w:rPr>
          <w:rFonts w:ascii="Verdana" w:hAnsi="Verdana"/>
          <w:sz w:val="20"/>
          <w:lang w:val="bg-BG" w:eastAsia="bg-BG"/>
        </w:rPr>
        <w:t xml:space="preserve"> </w:t>
      </w:r>
      <w:r w:rsidRPr="0053699D">
        <w:rPr>
          <w:rFonts w:ascii="Verdana" w:eastAsia="Arial Unicode MS" w:hAnsi="Verdana"/>
          <w:b/>
          <w:color w:val="000000"/>
          <w:sz w:val="20"/>
          <w:lang w:val="bg-BG" w:eastAsia="bg-BG"/>
        </w:rPr>
        <w:t>„Доставка на канцеларски материали, копирна хартия и тонери, необходими за изпълнението на проект BG05M9OP001-3.004 „Оптимизация и иновации в ИА ГИТ“, по ОБОСОБЕНА ПОЗИЦИЯ № 2 - „Доставка по периодични заявки на канцеларски материали“</w:t>
      </w:r>
    </w:p>
    <w:p w:rsidR="0053699D" w:rsidRPr="0053699D" w:rsidRDefault="0053699D" w:rsidP="0053699D">
      <w:pPr>
        <w:shd w:val="clear" w:color="auto" w:fill="FFFFFF"/>
        <w:spacing w:after="0"/>
        <w:rPr>
          <w:rFonts w:ascii="Verdana" w:eastAsia="Arial Unicode MS" w:hAnsi="Verdana"/>
          <w:b/>
          <w:color w:val="000000"/>
          <w:sz w:val="20"/>
          <w:lang w:val="bg-BG" w:eastAsia="bg-BG"/>
        </w:rPr>
      </w:pPr>
    </w:p>
    <w:p w:rsidR="0053699D" w:rsidRPr="0053699D" w:rsidRDefault="0053699D" w:rsidP="0053699D">
      <w:pPr>
        <w:spacing w:after="0"/>
        <w:jc w:val="center"/>
        <w:rPr>
          <w:rFonts w:ascii="Verdana" w:hAnsi="Verdana"/>
          <w:b/>
          <w:sz w:val="20"/>
          <w:lang w:val="bg-BG" w:eastAsia="bg-BG"/>
        </w:rPr>
      </w:pPr>
    </w:p>
    <w:p w:rsidR="0053699D" w:rsidRPr="0053699D" w:rsidRDefault="0053699D" w:rsidP="0053699D">
      <w:pPr>
        <w:spacing w:after="0"/>
        <w:jc w:val="left"/>
        <w:rPr>
          <w:rFonts w:ascii="Verdana" w:hAnsi="Verdana"/>
          <w:sz w:val="20"/>
          <w:lang w:val="bg-BG" w:eastAsia="x-none"/>
        </w:rPr>
      </w:pPr>
    </w:p>
    <w:p w:rsidR="0053699D" w:rsidRPr="0053699D" w:rsidRDefault="0053699D" w:rsidP="0053699D">
      <w:pPr>
        <w:spacing w:after="0"/>
        <w:jc w:val="left"/>
        <w:rPr>
          <w:rFonts w:ascii="Verdana" w:hAnsi="Verdana"/>
          <w:b/>
          <w:sz w:val="20"/>
          <w:lang w:val="bg-BG" w:eastAsia="bg-BG"/>
        </w:rPr>
      </w:pPr>
      <w:r w:rsidRPr="0053699D">
        <w:rPr>
          <w:rFonts w:ascii="Verdana" w:hAnsi="Verdana"/>
          <w:b/>
          <w:sz w:val="20"/>
          <w:lang w:val="bg-BG" w:eastAsia="bg-BG"/>
        </w:rPr>
        <w:tab/>
        <w:t xml:space="preserve">УВАЖАЕМИ ГОСПОЖИ И ГОСПОДА,  </w:t>
      </w:r>
    </w:p>
    <w:p w:rsidR="0053699D" w:rsidRPr="0053699D" w:rsidRDefault="0053699D" w:rsidP="0053699D">
      <w:pPr>
        <w:tabs>
          <w:tab w:val="left" w:pos="374"/>
        </w:tabs>
        <w:spacing w:after="0"/>
        <w:ind w:right="79"/>
        <w:rPr>
          <w:rFonts w:ascii="Verdana" w:hAnsi="Verdana"/>
          <w:b/>
          <w:position w:val="8"/>
          <w:sz w:val="20"/>
          <w:lang w:val="bg-BG" w:eastAsia="bg-BG"/>
        </w:rPr>
      </w:pP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t>С настоящото представяме нашето техническо предложение за изпълнение на поръчката, както следва:</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t xml:space="preserve">1. Ще извършим доставка по еднократна или периодични заявки на канцеларски материали за </w:t>
      </w:r>
      <w:r w:rsidRPr="0053699D">
        <w:rPr>
          <w:rFonts w:ascii="Verdana" w:hAnsi="Verdana"/>
          <w:position w:val="8"/>
          <w:sz w:val="20"/>
          <w:lang w:val="bg-BG" w:eastAsia="en-US"/>
        </w:rPr>
        <w:t>изпълнението на проект BG05M9OP001-3.004 „Оптимизация и иновации в ИА ГИТ“</w:t>
      </w:r>
      <w:r w:rsidRPr="0053699D">
        <w:rPr>
          <w:rFonts w:ascii="Verdana" w:hAnsi="Verdana"/>
          <w:position w:val="8"/>
          <w:sz w:val="20"/>
          <w:lang w:val="bg-BG" w:eastAsia="en-US"/>
        </w:rPr>
        <w:t xml:space="preserve"> съгласно Техническата спецификация на Възложителя.</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t>2. Предлаганите канцеларски материали ще бъдат нови и неупотребявани. Ще се предлагат и доставят в оригинални запечатани опаковки. Опаковките на доставените стоки ще съдържат информация за датата на производство и срок на годност (където е приложимо).</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t>3. Канцеларски материали ще отговарят напълно на техническите изисквания, посочени в Техническата спецификация, както и на нормативно-установените изисквания за качество и безопасност при употреба от крайни потребители. Всички артикули, предмет на доставката по настоящата поръчка ще бъдат оригинални, нови, неупотребявани, в съответствие с изискванията на Възложителя.</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t>4. Декларираме, че сме в състояние да доставим целия обем канцеларски материали съгласно техническата спецификация на Възложителя.</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t xml:space="preserve">5. Приемаме срока за изпълнение на договора да бъде </w:t>
      </w:r>
      <w:r>
        <w:rPr>
          <w:rFonts w:ascii="Verdana" w:hAnsi="Verdana"/>
          <w:position w:val="8"/>
          <w:sz w:val="20"/>
          <w:lang w:val="bg-BG" w:eastAsia="en-US"/>
        </w:rPr>
        <w:t>6</w:t>
      </w:r>
      <w:r w:rsidRPr="0053699D">
        <w:rPr>
          <w:rFonts w:ascii="Verdana" w:hAnsi="Verdana"/>
          <w:position w:val="8"/>
          <w:sz w:val="20"/>
          <w:lang w:val="bg-BG" w:eastAsia="en-US"/>
        </w:rPr>
        <w:t xml:space="preserve"> месеца, или до изчерпване на предвидените количества посочени в Техническата спецификация</w:t>
      </w:r>
      <w:r>
        <w:rPr>
          <w:rFonts w:ascii="Verdana" w:hAnsi="Verdana"/>
          <w:position w:val="8"/>
          <w:sz w:val="20"/>
          <w:lang w:val="bg-BG" w:eastAsia="en-US"/>
        </w:rPr>
        <w:t>.</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t xml:space="preserve">6. Приемаме срок за изпълнение на доставките: </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r>
      <w:r w:rsidRPr="0053699D">
        <w:rPr>
          <w:rFonts w:ascii="Verdana" w:hAnsi="Verdana"/>
          <w:position w:val="8"/>
          <w:sz w:val="20"/>
          <w:lang w:val="bg-BG" w:eastAsia="en-US"/>
        </w:rPr>
        <w:tab/>
        <w:t>- обикновени заявки - до 1 (един) календарен ден от получаване на заявката;</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r>
      <w:r w:rsidRPr="0053699D">
        <w:rPr>
          <w:rFonts w:ascii="Verdana" w:hAnsi="Verdana"/>
          <w:position w:val="8"/>
          <w:sz w:val="20"/>
          <w:lang w:val="bg-BG" w:eastAsia="en-US"/>
        </w:rPr>
        <w:tab/>
        <w:t>- спешни заявки – до 8 (осем) часа от получаване на заявката.</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lastRenderedPageBreak/>
        <w:tab/>
        <w:t>7. Приемаме, по време на изпълнение на договора да осигурим възможност за приемане на заявки за доставка от страна на Възложителя всеки работен ден от 9:00 часа до 17:30 часа.</w:t>
      </w:r>
    </w:p>
    <w:p w:rsidR="0053699D" w:rsidRPr="0053699D" w:rsidRDefault="0053699D" w:rsidP="0053699D">
      <w:pPr>
        <w:widowControl w:val="0"/>
        <w:spacing w:after="0"/>
        <w:rPr>
          <w:rFonts w:ascii="Verdana" w:hAnsi="Verdana"/>
          <w:position w:val="8"/>
          <w:sz w:val="20"/>
          <w:lang w:val="bg-BG" w:eastAsia="en-US"/>
        </w:rPr>
      </w:pPr>
      <w:r w:rsidRPr="0053699D">
        <w:rPr>
          <w:rFonts w:ascii="Verdana" w:hAnsi="Verdana"/>
          <w:position w:val="8"/>
          <w:sz w:val="20"/>
          <w:lang w:val="bg-BG" w:eastAsia="en-US"/>
        </w:rPr>
        <w:tab/>
        <w:t>8. Приемаме, доставките да се извършват в централна администрация на Изпълнителна агенция „Главна инспекция по труда“, на адрес бул. „Княз Александър Дондуков“ №3, или на предварително посочено от Възложителя място на територията на Република България.</w:t>
      </w:r>
    </w:p>
    <w:p w:rsidR="0053699D" w:rsidRPr="0053699D" w:rsidRDefault="0053699D" w:rsidP="0053699D">
      <w:pPr>
        <w:widowControl w:val="0"/>
        <w:spacing w:after="0"/>
        <w:rPr>
          <w:rFonts w:ascii="Verdana" w:hAnsi="Verdana"/>
          <w:sz w:val="20"/>
          <w:lang w:val="bg-BG" w:eastAsia="bg-BG"/>
        </w:rPr>
      </w:pPr>
      <w:r w:rsidRPr="0053699D">
        <w:rPr>
          <w:rFonts w:ascii="Verdana" w:hAnsi="Verdana"/>
          <w:position w:val="8"/>
          <w:sz w:val="20"/>
          <w:lang w:val="bg-BG" w:eastAsia="en-US"/>
        </w:rPr>
        <w:tab/>
        <w:t>9. Съгласни сме, да заменим за наша сметка липсващи, повредени или дефектни артикули с нови.</w:t>
      </w:r>
      <w:r w:rsidRPr="0053699D">
        <w:rPr>
          <w:rFonts w:ascii="Verdana" w:hAnsi="Verdana"/>
          <w:position w:val="8"/>
          <w:sz w:val="20"/>
          <w:lang w:val="bg-BG" w:eastAsia="en-US"/>
        </w:rPr>
        <w:tab/>
      </w:r>
    </w:p>
    <w:p w:rsidR="0053699D" w:rsidRPr="0053699D" w:rsidRDefault="0053699D" w:rsidP="0053699D">
      <w:pPr>
        <w:tabs>
          <w:tab w:val="left" w:pos="360"/>
        </w:tabs>
        <w:spacing w:after="0"/>
        <w:rPr>
          <w:rFonts w:ascii="Verdana" w:hAnsi="Verdana"/>
          <w:sz w:val="20"/>
          <w:lang w:val="bg-BG" w:eastAsia="bg-BG"/>
        </w:rPr>
      </w:pPr>
      <w:r w:rsidRPr="0053699D">
        <w:rPr>
          <w:rFonts w:ascii="Verdana" w:hAnsi="Verdana"/>
          <w:sz w:val="20"/>
          <w:lang w:val="bg-BG" w:eastAsia="bg-BG"/>
        </w:rPr>
        <w:tab/>
      </w:r>
      <w:r w:rsidRPr="0053699D">
        <w:rPr>
          <w:rFonts w:ascii="Verdana" w:hAnsi="Verdana"/>
          <w:sz w:val="20"/>
          <w:lang w:val="bg-BG" w:eastAsia="bg-BG"/>
        </w:rPr>
        <w:tab/>
        <w:t>10. Декларираме, че ще изпълним поръчката, съобразявайки се с условията по изпълнение/доставка, посочени от възложителя в документацията за участие.</w:t>
      </w:r>
    </w:p>
    <w:p w:rsidR="0053699D" w:rsidRPr="0053699D" w:rsidRDefault="0053699D" w:rsidP="0053699D">
      <w:pPr>
        <w:tabs>
          <w:tab w:val="left" w:pos="360"/>
        </w:tabs>
        <w:spacing w:after="0"/>
        <w:rPr>
          <w:rFonts w:ascii="Verdana" w:hAnsi="Verdana"/>
          <w:sz w:val="20"/>
          <w:lang w:val="bg-BG" w:eastAsia="bg-BG"/>
        </w:rPr>
      </w:pPr>
      <w:r w:rsidRPr="0053699D">
        <w:rPr>
          <w:rFonts w:ascii="Verdana" w:hAnsi="Verdana"/>
          <w:sz w:val="20"/>
          <w:lang w:val="bg-BG" w:eastAsia="bg-BG"/>
        </w:rPr>
        <w:tab/>
      </w:r>
      <w:r w:rsidRPr="0053699D">
        <w:rPr>
          <w:rFonts w:ascii="Verdana" w:hAnsi="Verdana"/>
          <w:sz w:val="20"/>
          <w:lang w:val="bg-BG" w:eastAsia="bg-BG"/>
        </w:rPr>
        <w:tab/>
        <w:t>11. Гарантираме, че сме в състояние да изпълним качествено поръчката и в срок в пълно съответствие с изискванията на Възложителя.</w:t>
      </w:r>
    </w:p>
    <w:p w:rsidR="0053699D" w:rsidRPr="0053699D" w:rsidRDefault="0053699D" w:rsidP="0053699D">
      <w:pPr>
        <w:tabs>
          <w:tab w:val="left" w:pos="360"/>
        </w:tabs>
        <w:spacing w:after="0"/>
        <w:rPr>
          <w:rFonts w:ascii="Verdana" w:hAnsi="Verdana"/>
          <w:sz w:val="20"/>
          <w:lang w:val="bg-BG" w:eastAsia="bg-BG"/>
        </w:rPr>
      </w:pPr>
      <w:r w:rsidRPr="0053699D">
        <w:rPr>
          <w:rFonts w:ascii="Verdana" w:hAnsi="Verdana"/>
          <w:sz w:val="20"/>
          <w:lang w:val="bg-BG" w:eastAsia="bg-BG"/>
        </w:rPr>
        <w:tab/>
      </w:r>
      <w:r w:rsidRPr="0053699D">
        <w:rPr>
          <w:rFonts w:ascii="Verdana" w:hAnsi="Verdana"/>
          <w:sz w:val="20"/>
          <w:lang w:val="bg-BG" w:eastAsia="bg-BG"/>
        </w:rPr>
        <w:tab/>
        <w:t>12. Приемаме да се считаме обвързани от задълженията и условията, поети с офертата, до изтичане на 4 /четири/ месеца, считано от крайния срок за получаване на оферти.</w:t>
      </w:r>
    </w:p>
    <w:p w:rsidR="0053699D" w:rsidRPr="0053699D" w:rsidRDefault="0053699D" w:rsidP="0053699D">
      <w:pPr>
        <w:spacing w:after="0" w:line="240" w:lineRule="atLeast"/>
        <w:rPr>
          <w:rFonts w:ascii="Verdana" w:hAnsi="Verdana"/>
          <w:sz w:val="20"/>
          <w:lang w:val="bg-BG" w:eastAsia="bg-BG"/>
        </w:rPr>
      </w:pPr>
      <w:r w:rsidRPr="0053699D">
        <w:rPr>
          <w:rFonts w:ascii="Verdana" w:hAnsi="Verdana"/>
          <w:color w:val="000000"/>
          <w:sz w:val="20"/>
          <w:lang w:val="bg-BG" w:eastAsia="bg-BG"/>
        </w:rPr>
        <w:tab/>
      </w:r>
      <w:r w:rsidRPr="0053699D">
        <w:rPr>
          <w:rFonts w:ascii="Verdana" w:hAnsi="Verdana"/>
          <w:sz w:val="20"/>
          <w:lang w:val="bg-BG" w:eastAsia="bg-BG"/>
        </w:rPr>
        <w:t xml:space="preserve">13. Приемам(е)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 като в текста му бъдат включени всички клаузи от проекта и предложенията от офертата ни за участие в процедурата. </w:t>
      </w:r>
    </w:p>
    <w:p w:rsidR="0053699D" w:rsidRPr="0053699D" w:rsidRDefault="0053699D" w:rsidP="0053699D">
      <w:pPr>
        <w:spacing w:after="0" w:line="240" w:lineRule="atLeast"/>
        <w:rPr>
          <w:rFonts w:ascii="Verdana" w:hAnsi="Verdana"/>
          <w:sz w:val="20"/>
          <w:lang w:val="bg-BG" w:eastAsia="bg-BG"/>
        </w:rPr>
      </w:pPr>
      <w:r w:rsidRPr="0053699D">
        <w:rPr>
          <w:rFonts w:ascii="Verdana" w:hAnsi="Verdana"/>
          <w:sz w:val="20"/>
          <w:lang w:val="bg-BG" w:eastAsia="bg-BG"/>
        </w:rPr>
        <w:tab/>
        <w:t>14. В случай че бъдем избрани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 112, ал. 1 ЗОП.</w:t>
      </w:r>
    </w:p>
    <w:p w:rsidR="0053699D" w:rsidRPr="0053699D" w:rsidRDefault="0053699D" w:rsidP="0053699D">
      <w:pPr>
        <w:spacing w:after="0" w:line="240" w:lineRule="atLeast"/>
        <w:rPr>
          <w:rFonts w:ascii="Verdana" w:hAnsi="Verdana"/>
          <w:bCs/>
          <w:sz w:val="20"/>
          <w:lang w:val="bg-BG" w:eastAsia="bg-BG"/>
        </w:rPr>
      </w:pPr>
      <w:r w:rsidRPr="0053699D">
        <w:rPr>
          <w:rFonts w:ascii="Verdana" w:hAnsi="Verdana"/>
          <w:sz w:val="20"/>
          <w:lang w:val="bg-BG" w:eastAsia="bg-BG"/>
        </w:rPr>
        <w:tab/>
        <w:t xml:space="preserve">15. Прилагаме документ за упълномощаването ми от законния(те) представител(и) на участника (в случаите, в които е приложимо). </w:t>
      </w:r>
    </w:p>
    <w:p w:rsidR="0053699D" w:rsidRPr="0053699D" w:rsidRDefault="0053699D" w:rsidP="0053699D">
      <w:pPr>
        <w:tabs>
          <w:tab w:val="left" w:pos="360"/>
        </w:tabs>
        <w:spacing w:after="0"/>
        <w:rPr>
          <w:rFonts w:ascii="Verdana" w:hAnsi="Verdana"/>
          <w:position w:val="8"/>
          <w:sz w:val="20"/>
          <w:lang w:val="bg-BG" w:eastAsia="bg-BG"/>
        </w:rPr>
      </w:pPr>
      <w:r w:rsidRPr="0053699D">
        <w:rPr>
          <w:rFonts w:ascii="Verdana" w:hAnsi="Verdana"/>
          <w:sz w:val="20"/>
          <w:lang w:val="bg-BG" w:eastAsia="bg-BG"/>
        </w:rPr>
        <w:tab/>
      </w:r>
      <w:r w:rsidRPr="0053699D">
        <w:rPr>
          <w:rFonts w:ascii="Verdana" w:hAnsi="Verdana"/>
          <w:sz w:val="20"/>
          <w:lang w:val="bg-BG" w:eastAsia="bg-BG"/>
        </w:rPr>
        <w:tab/>
        <w:t>16.  Допълнителна информация:</w:t>
      </w:r>
    </w:p>
    <w:p w:rsidR="0053699D" w:rsidRPr="0053699D" w:rsidRDefault="0053699D" w:rsidP="0053699D">
      <w:pPr>
        <w:tabs>
          <w:tab w:val="left" w:pos="360"/>
        </w:tabs>
        <w:spacing w:after="0"/>
        <w:rPr>
          <w:rFonts w:ascii="Verdana" w:hAnsi="Verdana"/>
          <w:sz w:val="20"/>
          <w:lang w:val="bg-BG" w:eastAsia="bg-BG"/>
        </w:rPr>
      </w:pPr>
      <w:r w:rsidRPr="0053699D">
        <w:rPr>
          <w:rFonts w:ascii="Verdana" w:hAnsi="Verdana"/>
          <w:sz w:val="20"/>
          <w:lang w:val="bg-BG" w:eastAsia="bg-BG"/>
        </w:rPr>
        <w:t>....................................................................................................................................</w:t>
      </w:r>
    </w:p>
    <w:p w:rsidR="0053699D" w:rsidRPr="0053699D" w:rsidRDefault="0053699D" w:rsidP="0053699D">
      <w:pPr>
        <w:tabs>
          <w:tab w:val="left" w:pos="360"/>
        </w:tabs>
        <w:spacing w:after="0"/>
        <w:rPr>
          <w:rFonts w:ascii="Verdana" w:hAnsi="Verdana"/>
          <w:i/>
          <w:sz w:val="20"/>
          <w:lang w:val="bg-BG" w:eastAsia="bg-BG"/>
        </w:rPr>
      </w:pPr>
      <w:r w:rsidRPr="0053699D">
        <w:rPr>
          <w:rFonts w:ascii="Verdana" w:hAnsi="Verdana"/>
          <w:i/>
          <w:sz w:val="20"/>
          <w:lang w:val="bg-BG" w:eastAsia="bg-BG"/>
        </w:rPr>
        <w:t>(предоставя се по преценка на участника).</w:t>
      </w:r>
    </w:p>
    <w:p w:rsidR="0053699D" w:rsidRPr="0053699D" w:rsidRDefault="0053699D" w:rsidP="0053699D">
      <w:pPr>
        <w:tabs>
          <w:tab w:val="left" w:pos="360"/>
        </w:tabs>
        <w:spacing w:after="0"/>
        <w:rPr>
          <w:rFonts w:ascii="Verdana" w:hAnsi="Verdana"/>
          <w:i/>
          <w:sz w:val="20"/>
          <w:lang w:val="bg-BG" w:eastAsia="bg-BG"/>
        </w:rPr>
      </w:pPr>
    </w:p>
    <w:p w:rsidR="0053699D" w:rsidRPr="0053699D" w:rsidRDefault="0053699D" w:rsidP="0053699D">
      <w:pPr>
        <w:tabs>
          <w:tab w:val="left" w:pos="360"/>
          <w:tab w:val="left" w:pos="1260"/>
        </w:tabs>
        <w:spacing w:after="0"/>
        <w:rPr>
          <w:rFonts w:ascii="Verdana" w:hAnsi="Verdana"/>
          <w:b/>
          <w:i/>
          <w:sz w:val="20"/>
          <w:lang w:val="bg-BG" w:eastAsia="bg-BG"/>
        </w:rPr>
      </w:pPr>
      <w:r w:rsidRPr="0053699D">
        <w:rPr>
          <w:rFonts w:ascii="Verdana" w:hAnsi="Verdana"/>
          <w:b/>
          <w:i/>
          <w:sz w:val="20"/>
          <w:lang w:val="bg-BG" w:eastAsia="bg-BG"/>
        </w:rPr>
        <w:t xml:space="preserve">В случай, че са налични, участниците прилагат към Предложението за изпълнение на обществената поръчка брошура или друг документ, от който да са видни артикулите, които предлагат. </w:t>
      </w:r>
    </w:p>
    <w:p w:rsidR="0053699D" w:rsidRPr="0053699D" w:rsidRDefault="0053699D" w:rsidP="0053699D">
      <w:pPr>
        <w:tabs>
          <w:tab w:val="left" w:pos="1578"/>
        </w:tabs>
        <w:spacing w:after="0"/>
        <w:jc w:val="left"/>
        <w:rPr>
          <w:rFonts w:ascii="Verdana" w:hAnsi="Verdana"/>
          <w:b/>
          <w:color w:val="000000"/>
          <w:sz w:val="20"/>
          <w:lang w:val="bg-BG" w:eastAsia="bg-BG"/>
        </w:rPr>
      </w:pPr>
      <w:r w:rsidRPr="0053699D">
        <w:rPr>
          <w:rFonts w:ascii="Verdana" w:hAnsi="Verdana"/>
          <w:b/>
          <w:color w:val="000000"/>
          <w:sz w:val="20"/>
          <w:lang w:val="bg-BG" w:eastAsia="bg-BG"/>
        </w:rPr>
        <w:tab/>
      </w:r>
    </w:p>
    <w:p w:rsidR="0053699D" w:rsidRPr="0053699D" w:rsidRDefault="0053699D" w:rsidP="0053699D">
      <w:pPr>
        <w:tabs>
          <w:tab w:val="left" w:pos="1578"/>
        </w:tabs>
        <w:spacing w:after="0"/>
        <w:jc w:val="left"/>
        <w:rPr>
          <w:rFonts w:ascii="Verdana" w:hAnsi="Verdana"/>
          <w:b/>
          <w:color w:val="000000"/>
          <w:sz w:val="20"/>
          <w:lang w:val="bg-BG" w:eastAsia="bg-BG"/>
        </w:rPr>
      </w:pPr>
    </w:p>
    <w:p w:rsidR="0053699D" w:rsidRPr="0053699D" w:rsidRDefault="0053699D" w:rsidP="0053699D">
      <w:pPr>
        <w:spacing w:after="0"/>
        <w:jc w:val="left"/>
        <w:rPr>
          <w:rFonts w:ascii="Verdana" w:hAnsi="Verdana"/>
          <w:b/>
          <w:color w:val="000000"/>
          <w:sz w:val="20"/>
          <w:lang w:val="bg-BG" w:eastAsia="bg-BG"/>
        </w:rPr>
      </w:pPr>
      <w:r w:rsidRPr="0053699D">
        <w:rPr>
          <w:rFonts w:ascii="Verdana" w:hAnsi="Verdana"/>
          <w:b/>
          <w:color w:val="000000"/>
          <w:sz w:val="20"/>
          <w:lang w:val="bg-BG" w:eastAsia="bg-BG"/>
        </w:rPr>
        <w:t>ДАТА: _____________ г.</w:t>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t>ПОДПИС и ПЕЧАТ:__________________</w:t>
      </w:r>
    </w:p>
    <w:p w:rsidR="0053699D" w:rsidRPr="0053699D" w:rsidRDefault="0053699D" w:rsidP="0053699D">
      <w:pPr>
        <w:spacing w:after="0"/>
        <w:ind w:left="5664"/>
        <w:jc w:val="left"/>
        <w:rPr>
          <w:rFonts w:ascii="Verdana" w:hAnsi="Verdana"/>
          <w:b/>
          <w:color w:val="000000"/>
          <w:sz w:val="20"/>
          <w:lang w:val="bg-BG" w:eastAsia="bg-BG"/>
        </w:rPr>
      </w:pPr>
    </w:p>
    <w:p w:rsidR="0053699D" w:rsidRPr="0053699D" w:rsidRDefault="0053699D" w:rsidP="0053699D">
      <w:pPr>
        <w:spacing w:after="0"/>
        <w:ind w:left="4248" w:firstLine="708"/>
        <w:jc w:val="left"/>
        <w:rPr>
          <w:rFonts w:ascii="Verdana" w:hAnsi="Verdana"/>
          <w:b/>
          <w:color w:val="000000"/>
          <w:sz w:val="20"/>
          <w:lang w:val="bg-BG" w:eastAsia="bg-BG"/>
        </w:rPr>
      </w:pPr>
      <w:r w:rsidRPr="0053699D">
        <w:rPr>
          <w:rFonts w:ascii="Verdana" w:hAnsi="Verdana"/>
          <w:b/>
          <w:color w:val="000000"/>
          <w:sz w:val="20"/>
          <w:lang w:val="bg-BG" w:eastAsia="bg-BG"/>
        </w:rPr>
        <w:t>-----------------------</w:t>
      </w:r>
      <w:r>
        <w:rPr>
          <w:rFonts w:ascii="Verdana" w:hAnsi="Verdana"/>
          <w:b/>
          <w:color w:val="000000"/>
          <w:sz w:val="20"/>
          <w:lang w:val="bg-BG" w:eastAsia="bg-BG"/>
        </w:rPr>
        <w:t>--------------------</w:t>
      </w:r>
    </w:p>
    <w:p w:rsidR="0053699D" w:rsidRPr="0053699D" w:rsidRDefault="0053699D" w:rsidP="0053699D">
      <w:pPr>
        <w:spacing w:after="0"/>
        <w:ind w:left="3540"/>
        <w:jc w:val="left"/>
        <w:rPr>
          <w:rFonts w:ascii="Verdana" w:hAnsi="Verdana"/>
          <w:sz w:val="20"/>
          <w:lang w:val="bg-BG" w:eastAsia="bg-BG"/>
        </w:rPr>
      </w:pPr>
      <w:r w:rsidRPr="0053699D">
        <w:rPr>
          <w:rFonts w:ascii="Verdana" w:hAnsi="Verdana"/>
          <w:sz w:val="20"/>
          <w:lang w:val="bg-BG" w:eastAsia="bg-BG"/>
        </w:rPr>
        <w:t xml:space="preserve"> </w:t>
      </w:r>
      <w:r w:rsidRPr="0053699D">
        <w:rPr>
          <w:rFonts w:ascii="Verdana" w:hAnsi="Verdana"/>
          <w:sz w:val="20"/>
          <w:lang w:val="bg-BG" w:eastAsia="bg-BG"/>
        </w:rPr>
        <w:tab/>
      </w:r>
      <w:r w:rsidRPr="0053699D">
        <w:rPr>
          <w:rFonts w:ascii="Verdana" w:hAnsi="Verdana"/>
          <w:sz w:val="20"/>
          <w:lang w:val="bg-BG" w:eastAsia="bg-BG"/>
        </w:rPr>
        <w:tab/>
        <w:t xml:space="preserve">(име, фамилия и длъжност на </w:t>
      </w:r>
    </w:p>
    <w:p w:rsidR="0053699D" w:rsidRPr="0053699D" w:rsidRDefault="0053699D" w:rsidP="0053699D">
      <w:pPr>
        <w:spacing w:after="0"/>
        <w:ind w:left="4248" w:firstLine="708"/>
        <w:jc w:val="left"/>
        <w:rPr>
          <w:rFonts w:ascii="Verdana" w:hAnsi="Verdana"/>
          <w:sz w:val="20"/>
          <w:lang w:val="bg-BG" w:eastAsia="bg-BG"/>
        </w:rPr>
      </w:pPr>
      <w:r w:rsidRPr="0053699D">
        <w:rPr>
          <w:rFonts w:ascii="Verdana" w:hAnsi="Verdana"/>
          <w:sz w:val="20"/>
          <w:lang w:val="bg-BG" w:eastAsia="bg-BG"/>
        </w:rPr>
        <w:t>представляващия участника)</w:t>
      </w:r>
    </w:p>
    <w:p w:rsidR="0053699D" w:rsidRPr="0053699D" w:rsidRDefault="0053699D" w:rsidP="0053699D">
      <w:pPr>
        <w:spacing w:after="0" w:line="240" w:lineRule="atLeast"/>
        <w:ind w:firstLine="567"/>
        <w:rPr>
          <w:rFonts w:ascii="Verdana" w:hAnsi="Verdana"/>
          <w:sz w:val="20"/>
          <w:lang w:val="bg-BG" w:eastAsia="bg-BG"/>
        </w:rPr>
      </w:pPr>
    </w:p>
    <w:p w:rsidR="0053699D" w:rsidRPr="0053699D" w:rsidRDefault="0053699D" w:rsidP="0053699D">
      <w:pPr>
        <w:spacing w:after="0" w:line="240" w:lineRule="atLeast"/>
        <w:ind w:firstLine="567"/>
        <w:rPr>
          <w:rFonts w:ascii="Verdana" w:hAnsi="Verdana"/>
          <w:b/>
          <w:sz w:val="20"/>
          <w:lang w:val="bg-BG" w:eastAsia="bg-BG"/>
        </w:rPr>
      </w:pPr>
      <w:r w:rsidRPr="0053699D">
        <w:rPr>
          <w:rFonts w:ascii="Verdana" w:hAnsi="Verdana"/>
          <w:b/>
          <w:sz w:val="20"/>
          <w:lang w:val="bg-BG" w:eastAsia="bg-BG"/>
        </w:rPr>
        <w:tab/>
        <w:t xml:space="preserve">ПРИЛОЖЕНИЯ: </w:t>
      </w:r>
    </w:p>
    <w:p w:rsidR="0053699D" w:rsidRPr="0053699D" w:rsidRDefault="0053699D" w:rsidP="0053699D">
      <w:pPr>
        <w:spacing w:after="0" w:line="240" w:lineRule="atLeast"/>
        <w:ind w:firstLine="567"/>
        <w:rPr>
          <w:rFonts w:ascii="Verdana" w:hAnsi="Verdana"/>
          <w:sz w:val="20"/>
          <w:lang w:val="bg-BG" w:eastAsia="bg-BG"/>
        </w:rPr>
      </w:pPr>
      <w:r w:rsidRPr="0053699D">
        <w:rPr>
          <w:rFonts w:ascii="Verdana" w:hAnsi="Verdana"/>
          <w:sz w:val="20"/>
          <w:lang w:val="bg-BG" w:eastAsia="bg-BG"/>
        </w:rPr>
        <w:t xml:space="preserve">  1. Предложение за изпълнение на поръчката;</w:t>
      </w:r>
    </w:p>
    <w:p w:rsidR="0053699D" w:rsidRPr="0053699D" w:rsidRDefault="0053699D" w:rsidP="0053699D">
      <w:pPr>
        <w:spacing w:after="0" w:line="240" w:lineRule="atLeast"/>
        <w:rPr>
          <w:rFonts w:ascii="Verdana" w:hAnsi="Verdana"/>
          <w:sz w:val="20"/>
          <w:lang w:val="bg-BG" w:eastAsia="bg-BG"/>
        </w:rPr>
      </w:pPr>
      <w:r w:rsidRPr="0053699D">
        <w:rPr>
          <w:rFonts w:ascii="Verdana" w:hAnsi="Verdana"/>
          <w:sz w:val="20"/>
          <w:lang w:val="bg-BG" w:eastAsia="bg-BG"/>
        </w:rPr>
        <w:t xml:space="preserve"> </w:t>
      </w:r>
      <w:r w:rsidRPr="0053699D">
        <w:rPr>
          <w:rFonts w:ascii="Verdana" w:hAnsi="Verdana"/>
          <w:sz w:val="20"/>
          <w:lang w:val="bg-BG" w:eastAsia="bg-BG"/>
        </w:rPr>
        <w:tab/>
        <w:t>2</w:t>
      </w:r>
      <w:r w:rsidRPr="0053699D">
        <w:rPr>
          <w:rFonts w:ascii="Verdana" w:hAnsi="Verdana"/>
          <w:bCs/>
          <w:sz w:val="20"/>
          <w:lang w:val="bg-BG" w:eastAsia="bg-BG"/>
        </w:rPr>
        <w:t>.</w:t>
      </w:r>
      <w:r w:rsidRPr="0053699D">
        <w:rPr>
          <w:rFonts w:ascii="Verdana" w:hAnsi="Verdana"/>
          <w:color w:val="000000"/>
          <w:sz w:val="20"/>
          <w:lang w:val="bg-BG" w:eastAsia="bg-BG"/>
        </w:rPr>
        <w:t xml:space="preserve"> Пълномощно (ако е приложимо);</w:t>
      </w:r>
    </w:p>
    <w:p w:rsidR="0053699D" w:rsidRPr="0053699D" w:rsidRDefault="0053699D" w:rsidP="0053699D">
      <w:pPr>
        <w:spacing w:before="20" w:after="20" w:line="20" w:lineRule="atLeast"/>
        <w:ind w:firstLine="567"/>
        <w:rPr>
          <w:rFonts w:ascii="Verdana" w:hAnsi="Verdana"/>
          <w:sz w:val="20"/>
          <w:lang w:val="bg-BG" w:eastAsia="en-US"/>
        </w:rPr>
      </w:pPr>
      <w:r w:rsidRPr="0053699D">
        <w:rPr>
          <w:rFonts w:ascii="Verdana" w:hAnsi="Verdana"/>
          <w:sz w:val="20"/>
          <w:lang w:val="bg-BG" w:eastAsia="bg-BG"/>
        </w:rPr>
        <w:t xml:space="preserve"> </w:t>
      </w:r>
      <w:r w:rsidRPr="0053699D">
        <w:rPr>
          <w:rFonts w:ascii="Verdana" w:hAnsi="Verdana"/>
          <w:sz w:val="20"/>
          <w:lang w:val="bg-BG" w:eastAsia="bg-BG"/>
        </w:rPr>
        <w:tab/>
        <w:t xml:space="preserve">3. </w:t>
      </w:r>
      <w:r w:rsidRPr="0053699D">
        <w:rPr>
          <w:rFonts w:ascii="Verdana" w:hAnsi="Verdana"/>
          <w:color w:val="000000"/>
          <w:sz w:val="20"/>
          <w:lang w:val="bg-BG" w:eastAsia="bg-BG"/>
        </w:rPr>
        <w:t>Други (по преценка на участника</w:t>
      </w:r>
      <w:r w:rsidRPr="0053699D">
        <w:rPr>
          <w:rFonts w:ascii="Verdana" w:hAnsi="Verdana"/>
          <w:sz w:val="20"/>
          <w:lang w:val="bg-BG" w:eastAsia="bg-BG"/>
        </w:rPr>
        <w:t>).</w:t>
      </w:r>
    </w:p>
    <w:p w:rsidR="0053699D" w:rsidRPr="0053699D" w:rsidRDefault="0053699D" w:rsidP="0053699D">
      <w:pPr>
        <w:spacing w:after="0"/>
        <w:jc w:val="center"/>
        <w:rPr>
          <w:b/>
          <w:bCs/>
          <w:sz w:val="28"/>
          <w:szCs w:val="28"/>
          <w:lang w:val="bg-BG" w:eastAsia="bg-BG"/>
        </w:rPr>
      </w:pPr>
    </w:p>
    <w:p w:rsidR="0053699D" w:rsidRPr="0053699D" w:rsidRDefault="0053699D" w:rsidP="0053699D">
      <w:pPr>
        <w:spacing w:after="0"/>
        <w:jc w:val="center"/>
        <w:rPr>
          <w:b/>
          <w:bCs/>
          <w:sz w:val="28"/>
          <w:szCs w:val="28"/>
          <w:lang w:val="bg-BG" w:eastAsia="bg-BG"/>
        </w:rPr>
      </w:pPr>
    </w:p>
    <w:p w:rsidR="0053699D" w:rsidRPr="0053699D" w:rsidRDefault="0053699D" w:rsidP="0053699D">
      <w:pPr>
        <w:spacing w:after="0"/>
        <w:jc w:val="center"/>
        <w:rPr>
          <w:b/>
          <w:bCs/>
          <w:sz w:val="28"/>
          <w:szCs w:val="28"/>
          <w:lang w:val="bg-BG" w:eastAsia="bg-BG"/>
        </w:rPr>
      </w:pPr>
    </w:p>
    <w:p w:rsidR="0053699D" w:rsidRPr="0053699D" w:rsidRDefault="0053699D" w:rsidP="0053699D">
      <w:pPr>
        <w:spacing w:after="0"/>
        <w:jc w:val="center"/>
        <w:rPr>
          <w:b/>
          <w:bCs/>
          <w:sz w:val="28"/>
          <w:szCs w:val="28"/>
          <w:lang w:val="bg-BG" w:eastAsia="bg-BG"/>
        </w:rPr>
      </w:pPr>
    </w:p>
    <w:p w:rsidR="0053699D" w:rsidRPr="0053699D" w:rsidRDefault="0053699D" w:rsidP="0053699D">
      <w:pPr>
        <w:spacing w:after="0"/>
        <w:jc w:val="center"/>
        <w:rPr>
          <w:rFonts w:ascii="Verdana" w:hAnsi="Verdana"/>
          <w:b/>
          <w:bCs/>
          <w:sz w:val="20"/>
          <w:lang w:val="bg-BG" w:eastAsia="bg-BG"/>
        </w:rPr>
      </w:pPr>
      <w:r w:rsidRPr="0053699D">
        <w:rPr>
          <w:rFonts w:ascii="Verdana" w:hAnsi="Verdana"/>
          <w:b/>
          <w:bCs/>
          <w:sz w:val="20"/>
          <w:lang w:val="bg-BG" w:eastAsia="bg-BG"/>
        </w:rPr>
        <w:t xml:space="preserve">ПРЕДЛОЖЕНИЕ ЗА ИЗПЪЛНЕНИЕ НА ПОРЪЧКАТА </w:t>
      </w:r>
    </w:p>
    <w:p w:rsidR="0053699D" w:rsidRPr="0053699D" w:rsidRDefault="0053699D" w:rsidP="0053699D">
      <w:pPr>
        <w:spacing w:after="0"/>
        <w:jc w:val="center"/>
        <w:rPr>
          <w:rFonts w:ascii="Verdana" w:hAnsi="Verdana"/>
          <w:b/>
          <w:bCs/>
          <w:sz w:val="20"/>
          <w:lang w:val="bg-BG" w:eastAsia="bg-BG"/>
        </w:rPr>
      </w:pPr>
    </w:p>
    <w:p w:rsidR="0053699D" w:rsidRPr="0053699D" w:rsidRDefault="0053699D" w:rsidP="0053699D">
      <w:pPr>
        <w:spacing w:after="0"/>
        <w:jc w:val="center"/>
        <w:rPr>
          <w:rFonts w:ascii="Verdana" w:hAnsi="Verdana"/>
          <w:b/>
          <w:bCs/>
          <w:sz w:val="20"/>
          <w:lang w:val="bg-BG" w:eastAsia="bg-BG"/>
        </w:rPr>
      </w:pPr>
    </w:p>
    <w:p w:rsidR="0053699D" w:rsidRPr="0053699D" w:rsidRDefault="0053699D" w:rsidP="0053699D">
      <w:pPr>
        <w:spacing w:after="0"/>
        <w:jc w:val="center"/>
        <w:rPr>
          <w:rFonts w:ascii="Verdana" w:hAnsi="Verdana"/>
          <w:b/>
          <w:bCs/>
          <w:sz w:val="20"/>
          <w:lang w:val="bg-BG" w:eastAsia="bg-BG"/>
        </w:rPr>
      </w:pPr>
      <w:r w:rsidRPr="0053699D">
        <w:rPr>
          <w:rFonts w:ascii="Verdana" w:hAnsi="Verdana"/>
          <w:b/>
          <w:bCs/>
          <w:sz w:val="20"/>
          <w:lang w:val="bg-BG" w:eastAsia="bg-BG"/>
        </w:rPr>
        <w:t>ТЕХНИЧЕСКО ОПИСАНИЕ</w:t>
      </w:r>
    </w:p>
    <w:p w:rsidR="0053699D" w:rsidRPr="0053699D" w:rsidRDefault="0053699D" w:rsidP="0053699D">
      <w:pPr>
        <w:spacing w:after="0"/>
        <w:jc w:val="center"/>
        <w:rPr>
          <w:rFonts w:ascii="Verdana" w:hAnsi="Verdana"/>
          <w:bCs/>
          <w:sz w:val="20"/>
          <w:lang w:val="bg-BG" w:eastAsia="bg-BG"/>
        </w:rPr>
      </w:pPr>
    </w:p>
    <w:p w:rsidR="0053699D" w:rsidRPr="0053699D" w:rsidRDefault="0053699D" w:rsidP="0053699D">
      <w:pPr>
        <w:spacing w:after="0"/>
        <w:jc w:val="center"/>
        <w:rPr>
          <w:rFonts w:ascii="Verdana" w:hAnsi="Verdana"/>
          <w:sz w:val="20"/>
          <w:lang w:val="bg-BG" w:eastAsia="bg-BG"/>
        </w:rPr>
      </w:pPr>
      <w:r w:rsidRPr="0053699D">
        <w:rPr>
          <w:rFonts w:ascii="Verdana" w:hAnsi="Verdana"/>
          <w:bCs/>
          <w:sz w:val="20"/>
          <w:lang w:val="bg-BG" w:eastAsia="bg-BG"/>
        </w:rPr>
        <w:t>на</w:t>
      </w:r>
      <w:r w:rsidRPr="0053699D">
        <w:rPr>
          <w:rFonts w:ascii="Verdana" w:hAnsi="Verdana"/>
          <w:b/>
          <w:bCs/>
          <w:sz w:val="20"/>
          <w:lang w:val="bg-BG" w:eastAsia="bg-BG"/>
        </w:rPr>
        <w:t xml:space="preserve"> </w:t>
      </w:r>
      <w:r w:rsidRPr="0053699D">
        <w:rPr>
          <w:rFonts w:ascii="Verdana" w:hAnsi="Verdana"/>
          <w:sz w:val="20"/>
          <w:lang w:val="bg-BG" w:eastAsia="bg-BG"/>
        </w:rPr>
        <w:t>стоките, подлежащи на доставка</w:t>
      </w:r>
    </w:p>
    <w:p w:rsidR="0053699D" w:rsidRPr="0053699D" w:rsidRDefault="0053699D" w:rsidP="0053699D">
      <w:pPr>
        <w:spacing w:after="0"/>
        <w:rPr>
          <w:rFonts w:ascii="Verdana" w:hAnsi="Verdana"/>
          <w:b/>
          <w:sz w:val="20"/>
          <w:lang w:val="bg-BG" w:eastAsia="bg-BG"/>
        </w:rPr>
      </w:pPr>
    </w:p>
    <w:p w:rsidR="0053699D" w:rsidRPr="0053699D" w:rsidRDefault="0053699D" w:rsidP="0053699D">
      <w:pPr>
        <w:spacing w:after="0"/>
        <w:outlineLvl w:val="0"/>
        <w:rPr>
          <w:rFonts w:ascii="Verdana" w:hAnsi="Verdana"/>
          <w:b/>
          <w:sz w:val="20"/>
          <w:lang w:val="bg-BG" w:eastAsia="bg-BG"/>
        </w:rPr>
      </w:pPr>
      <w:r w:rsidRPr="0053699D">
        <w:rPr>
          <w:rFonts w:ascii="Verdana" w:hAnsi="Verdana"/>
          <w:b/>
          <w:sz w:val="20"/>
          <w:lang w:val="bg-BG" w:eastAsia="bg-BG"/>
        </w:rPr>
        <w:tab/>
        <w:t>Наименование на  участника:   ………………………………………….</w:t>
      </w:r>
      <w:r w:rsidRPr="0053699D">
        <w:rPr>
          <w:rFonts w:ascii="Verdana" w:hAnsi="Verdana"/>
          <w:b/>
          <w:sz w:val="20"/>
          <w:lang w:val="bg-BG" w:eastAsia="bg-BG"/>
        </w:rPr>
        <w:tab/>
        <w:t xml:space="preserve"> </w:t>
      </w:r>
    </w:p>
    <w:p w:rsidR="0053699D" w:rsidRPr="0053699D" w:rsidRDefault="0053699D" w:rsidP="0053699D">
      <w:pPr>
        <w:spacing w:after="0"/>
        <w:ind w:hanging="33"/>
        <w:rPr>
          <w:rFonts w:ascii="Verdana" w:hAnsi="Verdana"/>
          <w:b/>
          <w:sz w:val="20"/>
          <w:lang w:val="bg-BG" w:eastAsia="bg-BG"/>
        </w:rPr>
      </w:pPr>
    </w:p>
    <w:p w:rsidR="0053699D" w:rsidRPr="0053699D" w:rsidRDefault="0053699D" w:rsidP="0053699D">
      <w:pPr>
        <w:spacing w:after="0"/>
        <w:ind w:firstLine="851"/>
        <w:rPr>
          <w:rFonts w:ascii="Verdana" w:hAnsi="Verdana"/>
          <w:b/>
          <w:sz w:val="20"/>
          <w:lang w:val="bg-BG" w:eastAsia="en-US"/>
        </w:rPr>
      </w:pPr>
      <w:r w:rsidRPr="0053699D">
        <w:rPr>
          <w:rFonts w:ascii="Verdana" w:hAnsi="Verdana"/>
          <w:b/>
          <w:sz w:val="20"/>
          <w:lang w:val="bg-BG" w:eastAsia="bg-BG"/>
        </w:rPr>
        <w:t xml:space="preserve"> </w:t>
      </w:r>
      <w:r w:rsidRPr="0053699D">
        <w:rPr>
          <w:rFonts w:ascii="Verdana" w:hAnsi="Verdana"/>
          <w:sz w:val="20"/>
          <w:lang w:val="bg-BG" w:eastAsia="en-US"/>
        </w:rPr>
        <w:tab/>
      </w:r>
      <w:r w:rsidRPr="0053699D">
        <w:rPr>
          <w:rFonts w:ascii="Verdana" w:hAnsi="Verdana"/>
          <w:sz w:val="20"/>
          <w:lang w:val="bg-BG" w:eastAsia="en-US"/>
        </w:rPr>
        <w:tab/>
      </w:r>
      <w:r w:rsidRPr="0053699D">
        <w:rPr>
          <w:rFonts w:ascii="Verdana" w:hAnsi="Verdana"/>
          <w:sz w:val="20"/>
          <w:lang w:val="bg-BG" w:eastAsia="en-US"/>
        </w:rPr>
        <w:tab/>
      </w:r>
      <w:r w:rsidRPr="0053699D">
        <w:rPr>
          <w:rFonts w:ascii="Verdana" w:hAnsi="Verdana"/>
          <w:sz w:val="20"/>
          <w:lang w:val="bg-BG" w:eastAsia="en-US"/>
        </w:rPr>
        <w:tab/>
      </w:r>
      <w:r w:rsidRPr="0053699D">
        <w:rPr>
          <w:rFonts w:ascii="Verdana" w:hAnsi="Verdana"/>
          <w:sz w:val="20"/>
          <w:lang w:val="bg-BG" w:eastAsia="en-US"/>
        </w:rPr>
        <w:tab/>
      </w:r>
      <w:r w:rsidRPr="0053699D">
        <w:rPr>
          <w:rFonts w:ascii="Verdana" w:hAnsi="Verdana"/>
          <w:sz w:val="20"/>
          <w:lang w:val="bg-BG" w:eastAsia="en-US"/>
        </w:rPr>
        <w:tab/>
      </w:r>
      <w:r w:rsidRPr="0053699D">
        <w:rPr>
          <w:rFonts w:ascii="Verdana" w:hAnsi="Verdana"/>
          <w:sz w:val="20"/>
          <w:lang w:val="bg-BG" w:eastAsia="en-US"/>
        </w:rPr>
        <w:tab/>
      </w:r>
      <w:r w:rsidRPr="0053699D">
        <w:rPr>
          <w:rFonts w:ascii="Verdana" w:hAnsi="Verdana"/>
          <w:sz w:val="20"/>
          <w:lang w:val="bg-BG" w:eastAsia="en-US"/>
        </w:rPr>
        <w:tab/>
      </w:r>
    </w:p>
    <w:p w:rsidR="0053699D" w:rsidRPr="0053699D" w:rsidRDefault="0053699D" w:rsidP="0053699D">
      <w:pPr>
        <w:spacing w:after="0"/>
        <w:ind w:firstLine="851"/>
        <w:jc w:val="left"/>
        <w:rPr>
          <w:rFonts w:ascii="Verdana" w:hAnsi="Verdana"/>
          <w:sz w:val="20"/>
          <w:lang w:val="bg-BG" w:eastAsia="en-US"/>
        </w:rPr>
      </w:pPr>
    </w:p>
    <w:p w:rsidR="0053699D" w:rsidRPr="0053699D" w:rsidRDefault="0053699D" w:rsidP="0053699D">
      <w:pPr>
        <w:spacing w:after="0"/>
        <w:ind w:firstLine="851"/>
        <w:rPr>
          <w:rFonts w:ascii="Verdana" w:hAnsi="Verdana"/>
          <w:b/>
          <w:sz w:val="20"/>
          <w:lang w:val="ru-RU" w:eastAsia="en-US"/>
        </w:rPr>
      </w:pPr>
      <w:r w:rsidRPr="0053699D">
        <w:rPr>
          <w:rFonts w:ascii="Verdana" w:hAnsi="Verdana"/>
          <w:b/>
          <w:sz w:val="20"/>
          <w:lang w:val="ru-RU" w:eastAsia="en-US"/>
        </w:rPr>
        <w:tab/>
      </w:r>
      <w:r w:rsidRPr="0053699D">
        <w:rPr>
          <w:rFonts w:ascii="Verdana" w:hAnsi="Verdana"/>
          <w:b/>
          <w:sz w:val="20"/>
          <w:lang w:val="ru-RU" w:eastAsia="en-US"/>
        </w:rPr>
        <w:tab/>
      </w:r>
      <w:r w:rsidRPr="0053699D">
        <w:rPr>
          <w:rFonts w:ascii="Verdana" w:hAnsi="Verdana"/>
          <w:b/>
          <w:sz w:val="20"/>
          <w:lang w:val="ru-RU" w:eastAsia="en-US"/>
        </w:rPr>
        <w:tab/>
      </w:r>
      <w:r w:rsidRPr="0053699D">
        <w:rPr>
          <w:rFonts w:ascii="Verdana" w:hAnsi="Verdana"/>
          <w:b/>
          <w:sz w:val="20"/>
          <w:lang w:val="ru-RU" w:eastAsia="en-US"/>
        </w:rPr>
        <w:tab/>
      </w:r>
      <w:r w:rsidRPr="0053699D">
        <w:rPr>
          <w:rFonts w:ascii="Verdana" w:hAnsi="Verdana"/>
          <w:b/>
          <w:sz w:val="20"/>
          <w:lang w:val="ru-RU" w:eastAsia="en-US"/>
        </w:rPr>
        <w:tab/>
      </w:r>
      <w:r w:rsidRPr="0053699D">
        <w:rPr>
          <w:rFonts w:ascii="Verdana" w:hAnsi="Verdana"/>
          <w:b/>
          <w:sz w:val="20"/>
          <w:lang w:val="ru-RU" w:eastAsia="en-US"/>
        </w:rPr>
        <w:tab/>
      </w:r>
      <w:r w:rsidRPr="0053699D">
        <w:rPr>
          <w:rFonts w:ascii="Verdana" w:hAnsi="Verdana"/>
          <w:b/>
          <w:sz w:val="20"/>
          <w:lang w:val="ru-RU" w:eastAsia="en-US"/>
        </w:rPr>
        <w:tab/>
      </w:r>
      <w:r w:rsidRPr="0053699D">
        <w:rPr>
          <w:rFonts w:ascii="Verdana" w:hAnsi="Verdana"/>
          <w:b/>
          <w:sz w:val="20"/>
          <w:lang w:val="ru-RU" w:eastAsia="en-US"/>
        </w:rPr>
        <w:ta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098"/>
        <w:gridCol w:w="1417"/>
        <w:gridCol w:w="1276"/>
        <w:gridCol w:w="4394"/>
      </w:tblGrid>
      <w:tr w:rsidR="0053699D" w:rsidRPr="0053699D" w:rsidTr="006F6766">
        <w:trPr>
          <w:cantSplit/>
          <w:trHeight w:val="393"/>
          <w:tblHeader/>
        </w:trPr>
        <w:tc>
          <w:tcPr>
            <w:tcW w:w="454" w:type="dxa"/>
            <w:vMerge w:val="restart"/>
            <w:shd w:val="pct5" w:color="auto" w:fill="FFFFFF"/>
          </w:tcPr>
          <w:p w:rsidR="0053699D" w:rsidRPr="0053699D" w:rsidRDefault="0053699D" w:rsidP="0053699D">
            <w:pPr>
              <w:spacing w:after="0"/>
              <w:jc w:val="center"/>
              <w:rPr>
                <w:rFonts w:ascii="Verdana" w:hAnsi="Verdana"/>
                <w:b/>
                <w:sz w:val="20"/>
                <w:lang w:val="en-US" w:eastAsia="bg-BG"/>
              </w:rPr>
            </w:pPr>
            <w:r w:rsidRPr="0053699D">
              <w:rPr>
                <w:rFonts w:ascii="Verdana" w:hAnsi="Verdana"/>
                <w:b/>
                <w:sz w:val="20"/>
                <w:lang w:val="en-US" w:eastAsia="bg-BG"/>
              </w:rPr>
              <w:t>№</w:t>
            </w:r>
          </w:p>
        </w:tc>
        <w:tc>
          <w:tcPr>
            <w:tcW w:w="4791" w:type="dxa"/>
            <w:gridSpan w:val="3"/>
            <w:shd w:val="pct5" w:color="auto" w:fill="FFFFFF"/>
          </w:tcPr>
          <w:p w:rsidR="0053699D" w:rsidRPr="0053699D" w:rsidRDefault="0053699D" w:rsidP="0053699D">
            <w:pPr>
              <w:spacing w:after="0"/>
              <w:jc w:val="center"/>
              <w:rPr>
                <w:rFonts w:ascii="Verdana" w:hAnsi="Verdana"/>
                <w:b/>
                <w:sz w:val="20"/>
                <w:lang w:val="bg-BG" w:eastAsia="bg-BG"/>
              </w:rPr>
            </w:pPr>
          </w:p>
          <w:p w:rsidR="0053699D" w:rsidRPr="0053699D" w:rsidRDefault="0053699D" w:rsidP="0053699D">
            <w:pPr>
              <w:spacing w:after="0"/>
              <w:jc w:val="center"/>
              <w:rPr>
                <w:rFonts w:ascii="Verdana" w:hAnsi="Verdana"/>
                <w:b/>
                <w:sz w:val="20"/>
                <w:lang w:val="bg-BG" w:eastAsia="bg-BG"/>
              </w:rPr>
            </w:pPr>
          </w:p>
          <w:p w:rsidR="0053699D" w:rsidRPr="0053699D" w:rsidRDefault="0053699D" w:rsidP="0053699D">
            <w:pPr>
              <w:spacing w:after="0"/>
              <w:jc w:val="center"/>
              <w:rPr>
                <w:rFonts w:ascii="Verdana" w:hAnsi="Verdana"/>
                <w:b/>
                <w:sz w:val="20"/>
                <w:lang w:val="bg-BG" w:eastAsia="bg-BG"/>
              </w:rPr>
            </w:pPr>
            <w:r w:rsidRPr="0053699D">
              <w:rPr>
                <w:rFonts w:ascii="Verdana" w:hAnsi="Verdana"/>
                <w:b/>
                <w:sz w:val="20"/>
                <w:lang w:val="bg-BG" w:eastAsia="bg-BG"/>
              </w:rPr>
              <w:t>Спецификация на възложителя</w:t>
            </w:r>
          </w:p>
          <w:p w:rsidR="0053699D" w:rsidRPr="0053699D" w:rsidRDefault="0053699D" w:rsidP="0053699D">
            <w:pPr>
              <w:spacing w:after="0"/>
              <w:jc w:val="center"/>
              <w:rPr>
                <w:rFonts w:ascii="Verdana" w:hAnsi="Verdana"/>
                <w:b/>
                <w:sz w:val="20"/>
                <w:lang w:val="bg-BG" w:eastAsia="bg-BG"/>
              </w:rPr>
            </w:pPr>
          </w:p>
        </w:tc>
        <w:tc>
          <w:tcPr>
            <w:tcW w:w="4394" w:type="dxa"/>
            <w:vMerge w:val="restart"/>
            <w:shd w:val="pct5" w:color="auto" w:fill="FFFFFF"/>
          </w:tcPr>
          <w:p w:rsidR="0053699D" w:rsidRPr="0053699D" w:rsidRDefault="0053699D" w:rsidP="0053699D">
            <w:pPr>
              <w:tabs>
                <w:tab w:val="left" w:pos="729"/>
              </w:tabs>
              <w:spacing w:after="0"/>
              <w:jc w:val="center"/>
              <w:rPr>
                <w:rFonts w:ascii="Verdana" w:hAnsi="Verdana"/>
                <w:b/>
                <w:sz w:val="20"/>
                <w:lang w:val="bg-BG" w:eastAsia="bg-BG"/>
              </w:rPr>
            </w:pPr>
          </w:p>
          <w:p w:rsidR="0053699D" w:rsidRPr="0053699D" w:rsidRDefault="0053699D" w:rsidP="0053699D">
            <w:pPr>
              <w:tabs>
                <w:tab w:val="left" w:pos="729"/>
              </w:tabs>
              <w:spacing w:after="0"/>
              <w:jc w:val="center"/>
              <w:rPr>
                <w:rFonts w:ascii="Verdana" w:hAnsi="Verdana"/>
                <w:b/>
                <w:sz w:val="20"/>
                <w:lang w:val="bg-BG" w:eastAsia="bg-BG"/>
              </w:rPr>
            </w:pPr>
          </w:p>
          <w:p w:rsidR="0053699D" w:rsidRPr="0053699D" w:rsidRDefault="0053699D" w:rsidP="0053699D">
            <w:pPr>
              <w:tabs>
                <w:tab w:val="left" w:pos="729"/>
              </w:tabs>
              <w:spacing w:after="0"/>
              <w:jc w:val="center"/>
              <w:rPr>
                <w:rFonts w:ascii="Verdana" w:hAnsi="Verdana"/>
                <w:b/>
                <w:sz w:val="20"/>
                <w:lang w:val="bg-BG" w:eastAsia="bg-BG"/>
              </w:rPr>
            </w:pPr>
            <w:r w:rsidRPr="0053699D">
              <w:rPr>
                <w:rFonts w:ascii="Verdana" w:hAnsi="Verdana"/>
                <w:b/>
                <w:sz w:val="20"/>
                <w:lang w:val="bg-BG" w:eastAsia="bg-BG"/>
              </w:rPr>
              <w:t>Предложение на участника (включително вид/модел/пакетаж/опаковка/количество)</w:t>
            </w:r>
          </w:p>
        </w:tc>
      </w:tr>
      <w:tr w:rsidR="0053699D" w:rsidRPr="0053699D" w:rsidTr="006F6766">
        <w:trPr>
          <w:cantSplit/>
          <w:trHeight w:val="392"/>
          <w:tblHeader/>
        </w:trPr>
        <w:tc>
          <w:tcPr>
            <w:tcW w:w="454" w:type="dxa"/>
            <w:vMerge/>
            <w:shd w:val="pct5" w:color="auto" w:fill="FFFFFF"/>
          </w:tcPr>
          <w:p w:rsidR="0053699D" w:rsidRPr="0053699D" w:rsidRDefault="0053699D" w:rsidP="0053699D">
            <w:pPr>
              <w:spacing w:after="0"/>
              <w:jc w:val="center"/>
              <w:rPr>
                <w:rFonts w:ascii="Verdana" w:hAnsi="Verdana"/>
                <w:b/>
                <w:sz w:val="20"/>
                <w:lang w:val="bg-BG" w:eastAsia="bg-BG"/>
              </w:rPr>
            </w:pPr>
          </w:p>
        </w:tc>
        <w:tc>
          <w:tcPr>
            <w:tcW w:w="2098" w:type="dxa"/>
            <w:shd w:val="pct5" w:color="auto" w:fill="FFFFFF"/>
          </w:tcPr>
          <w:p w:rsidR="0053699D" w:rsidRPr="0053699D" w:rsidRDefault="0053699D" w:rsidP="0053699D">
            <w:pPr>
              <w:spacing w:after="0"/>
              <w:jc w:val="center"/>
              <w:rPr>
                <w:rFonts w:ascii="Verdana" w:hAnsi="Verdana"/>
                <w:b/>
                <w:sz w:val="20"/>
                <w:lang w:val="bg-BG" w:eastAsia="bg-BG"/>
              </w:rPr>
            </w:pPr>
            <w:r w:rsidRPr="0053699D">
              <w:rPr>
                <w:rFonts w:ascii="Verdana" w:hAnsi="Verdana"/>
                <w:b/>
                <w:sz w:val="20"/>
                <w:lang w:val="bg-BG" w:eastAsia="bg-BG"/>
              </w:rPr>
              <w:t>Вид</w:t>
            </w:r>
          </w:p>
        </w:tc>
        <w:tc>
          <w:tcPr>
            <w:tcW w:w="1417" w:type="dxa"/>
            <w:shd w:val="pct5" w:color="auto" w:fill="FFFFFF"/>
          </w:tcPr>
          <w:p w:rsidR="0053699D" w:rsidRPr="0053699D" w:rsidRDefault="0053699D" w:rsidP="0053699D">
            <w:pPr>
              <w:spacing w:after="0"/>
              <w:jc w:val="center"/>
              <w:rPr>
                <w:rFonts w:ascii="Verdana" w:hAnsi="Verdana"/>
                <w:b/>
                <w:sz w:val="20"/>
                <w:lang w:val="bg-BG" w:eastAsia="bg-BG"/>
              </w:rPr>
            </w:pPr>
            <w:r w:rsidRPr="0053699D">
              <w:rPr>
                <w:rFonts w:ascii="Verdana" w:hAnsi="Verdana"/>
                <w:b/>
                <w:sz w:val="20"/>
                <w:lang w:val="bg-BG" w:eastAsia="bg-BG"/>
              </w:rPr>
              <w:t>Пакетаж опаковка</w:t>
            </w:r>
          </w:p>
        </w:tc>
        <w:tc>
          <w:tcPr>
            <w:tcW w:w="1276" w:type="dxa"/>
            <w:shd w:val="pct5" w:color="auto" w:fill="FFFFFF"/>
          </w:tcPr>
          <w:p w:rsidR="0053699D" w:rsidRPr="0053699D" w:rsidRDefault="0053699D" w:rsidP="0053699D">
            <w:pPr>
              <w:spacing w:after="0"/>
              <w:jc w:val="center"/>
              <w:rPr>
                <w:rFonts w:ascii="Verdana" w:hAnsi="Verdana"/>
                <w:b/>
                <w:sz w:val="20"/>
                <w:lang w:val="bg-BG" w:eastAsia="bg-BG"/>
              </w:rPr>
            </w:pPr>
            <w:r w:rsidRPr="0053699D">
              <w:rPr>
                <w:rFonts w:ascii="Verdana" w:hAnsi="Verdana"/>
                <w:b/>
                <w:sz w:val="20"/>
                <w:lang w:val="bg-BG" w:eastAsia="bg-BG"/>
              </w:rPr>
              <w:t>Количество</w:t>
            </w:r>
          </w:p>
        </w:tc>
        <w:tc>
          <w:tcPr>
            <w:tcW w:w="4394" w:type="dxa"/>
            <w:vMerge/>
            <w:shd w:val="pct5" w:color="auto" w:fill="FFFFFF"/>
          </w:tcPr>
          <w:p w:rsidR="0053699D" w:rsidRPr="0053699D" w:rsidRDefault="0053699D" w:rsidP="0053699D">
            <w:pPr>
              <w:tabs>
                <w:tab w:val="left" w:pos="729"/>
              </w:tabs>
              <w:spacing w:after="0"/>
              <w:jc w:val="center"/>
              <w:rPr>
                <w:rFonts w:ascii="Verdana" w:hAnsi="Verdana"/>
                <w:b/>
                <w:sz w:val="20"/>
                <w:lang w:val="bg-BG" w:eastAsia="bg-BG"/>
              </w:rPr>
            </w:pPr>
          </w:p>
        </w:tc>
      </w:tr>
      <w:tr w:rsidR="0053699D" w:rsidRPr="0053699D" w:rsidTr="006F6766">
        <w:trPr>
          <w:cantSplit/>
        </w:trPr>
        <w:tc>
          <w:tcPr>
            <w:tcW w:w="454" w:type="dxa"/>
          </w:tcPr>
          <w:p w:rsidR="0053699D" w:rsidRPr="0053699D" w:rsidRDefault="0053699D" w:rsidP="0053699D">
            <w:pPr>
              <w:spacing w:after="0"/>
              <w:jc w:val="left"/>
              <w:rPr>
                <w:rFonts w:ascii="Verdana" w:hAnsi="Verdana"/>
                <w:b/>
                <w:sz w:val="20"/>
                <w:lang w:val="bg-BG" w:eastAsia="bg-BG"/>
              </w:rPr>
            </w:pPr>
            <w:r w:rsidRPr="0053699D">
              <w:rPr>
                <w:rFonts w:ascii="Verdana" w:hAnsi="Verdana"/>
                <w:b/>
                <w:sz w:val="20"/>
                <w:lang w:val="bg-BG" w:eastAsia="bg-BG"/>
              </w:rPr>
              <w:t>1</w:t>
            </w:r>
          </w:p>
        </w:tc>
        <w:tc>
          <w:tcPr>
            <w:tcW w:w="2098" w:type="dxa"/>
            <w:vAlign w:val="center"/>
          </w:tcPr>
          <w:p w:rsidR="0053699D" w:rsidRPr="0053699D" w:rsidRDefault="0053699D" w:rsidP="0053699D">
            <w:pPr>
              <w:spacing w:after="0"/>
              <w:jc w:val="left"/>
              <w:rPr>
                <w:rFonts w:ascii="Verdana" w:hAnsi="Verdana"/>
                <w:b/>
                <w:sz w:val="20"/>
                <w:lang w:val="bg-BG" w:eastAsia="bg-BG"/>
              </w:rPr>
            </w:pPr>
          </w:p>
        </w:tc>
        <w:tc>
          <w:tcPr>
            <w:tcW w:w="1417" w:type="dxa"/>
            <w:vAlign w:val="center"/>
          </w:tcPr>
          <w:p w:rsidR="0053699D" w:rsidRPr="0053699D" w:rsidRDefault="0053699D" w:rsidP="0053699D">
            <w:pPr>
              <w:spacing w:after="0"/>
              <w:jc w:val="left"/>
              <w:rPr>
                <w:rFonts w:ascii="Verdana" w:hAnsi="Verdana"/>
                <w:b/>
                <w:sz w:val="20"/>
                <w:lang w:val="bg-BG" w:eastAsia="bg-BG"/>
              </w:rPr>
            </w:pPr>
          </w:p>
        </w:tc>
        <w:tc>
          <w:tcPr>
            <w:tcW w:w="1276" w:type="dxa"/>
            <w:vAlign w:val="center"/>
          </w:tcPr>
          <w:p w:rsidR="0053699D" w:rsidRPr="0053699D" w:rsidRDefault="0053699D" w:rsidP="0053699D">
            <w:pPr>
              <w:spacing w:after="0"/>
              <w:jc w:val="left"/>
              <w:rPr>
                <w:rFonts w:ascii="Verdana" w:hAnsi="Verdana"/>
                <w:b/>
                <w:sz w:val="20"/>
                <w:lang w:val="bg-BG" w:eastAsia="bg-BG"/>
              </w:rPr>
            </w:pPr>
          </w:p>
        </w:tc>
        <w:tc>
          <w:tcPr>
            <w:tcW w:w="4394" w:type="dxa"/>
            <w:vAlign w:val="center"/>
          </w:tcPr>
          <w:p w:rsidR="0053699D" w:rsidRPr="0053699D" w:rsidRDefault="0053699D" w:rsidP="0053699D">
            <w:pPr>
              <w:spacing w:after="0"/>
              <w:jc w:val="left"/>
              <w:rPr>
                <w:rFonts w:ascii="Verdana" w:hAnsi="Verdana"/>
                <w:b/>
                <w:sz w:val="20"/>
                <w:lang w:val="bg-BG" w:eastAsia="bg-BG"/>
              </w:rPr>
            </w:pPr>
          </w:p>
        </w:tc>
      </w:tr>
      <w:tr w:rsidR="0053699D" w:rsidRPr="0053699D" w:rsidTr="006F6766">
        <w:trPr>
          <w:cantSplit/>
        </w:trPr>
        <w:tc>
          <w:tcPr>
            <w:tcW w:w="454" w:type="dxa"/>
          </w:tcPr>
          <w:p w:rsidR="0053699D" w:rsidRPr="0053699D" w:rsidRDefault="0053699D" w:rsidP="0053699D">
            <w:pPr>
              <w:spacing w:after="0"/>
              <w:jc w:val="left"/>
              <w:rPr>
                <w:rFonts w:ascii="Verdana" w:hAnsi="Verdana"/>
                <w:b/>
                <w:sz w:val="20"/>
                <w:lang w:val="bg-BG" w:eastAsia="bg-BG"/>
              </w:rPr>
            </w:pPr>
            <w:r w:rsidRPr="0053699D">
              <w:rPr>
                <w:rFonts w:ascii="Verdana" w:hAnsi="Verdana"/>
                <w:b/>
                <w:sz w:val="20"/>
                <w:lang w:val="bg-BG" w:eastAsia="bg-BG"/>
              </w:rPr>
              <w:t>2</w:t>
            </w:r>
          </w:p>
        </w:tc>
        <w:tc>
          <w:tcPr>
            <w:tcW w:w="2098" w:type="dxa"/>
            <w:vAlign w:val="center"/>
          </w:tcPr>
          <w:p w:rsidR="0053699D" w:rsidRPr="0053699D" w:rsidRDefault="0053699D" w:rsidP="0053699D">
            <w:pPr>
              <w:spacing w:after="0"/>
              <w:jc w:val="left"/>
              <w:rPr>
                <w:rFonts w:ascii="Verdana" w:hAnsi="Verdana"/>
                <w:b/>
                <w:sz w:val="20"/>
                <w:lang w:val="bg-BG" w:eastAsia="bg-BG"/>
              </w:rPr>
            </w:pPr>
          </w:p>
        </w:tc>
        <w:tc>
          <w:tcPr>
            <w:tcW w:w="1417" w:type="dxa"/>
            <w:vAlign w:val="center"/>
          </w:tcPr>
          <w:p w:rsidR="0053699D" w:rsidRPr="0053699D" w:rsidRDefault="0053699D" w:rsidP="0053699D">
            <w:pPr>
              <w:spacing w:after="0"/>
              <w:jc w:val="left"/>
              <w:rPr>
                <w:rFonts w:ascii="Verdana" w:hAnsi="Verdana"/>
                <w:b/>
                <w:sz w:val="20"/>
                <w:lang w:val="bg-BG" w:eastAsia="bg-BG"/>
              </w:rPr>
            </w:pPr>
          </w:p>
        </w:tc>
        <w:tc>
          <w:tcPr>
            <w:tcW w:w="1276" w:type="dxa"/>
            <w:vAlign w:val="center"/>
          </w:tcPr>
          <w:p w:rsidR="0053699D" w:rsidRPr="0053699D" w:rsidRDefault="0053699D" w:rsidP="0053699D">
            <w:pPr>
              <w:spacing w:after="0"/>
              <w:jc w:val="left"/>
              <w:rPr>
                <w:rFonts w:ascii="Verdana" w:hAnsi="Verdana"/>
                <w:b/>
                <w:sz w:val="20"/>
                <w:lang w:val="bg-BG" w:eastAsia="bg-BG"/>
              </w:rPr>
            </w:pPr>
          </w:p>
        </w:tc>
        <w:tc>
          <w:tcPr>
            <w:tcW w:w="4394" w:type="dxa"/>
            <w:vAlign w:val="center"/>
          </w:tcPr>
          <w:p w:rsidR="0053699D" w:rsidRPr="0053699D" w:rsidRDefault="0053699D" w:rsidP="0053699D">
            <w:pPr>
              <w:spacing w:after="0"/>
              <w:jc w:val="left"/>
              <w:rPr>
                <w:rFonts w:ascii="Verdana" w:hAnsi="Verdana"/>
                <w:b/>
                <w:sz w:val="20"/>
                <w:lang w:val="bg-BG" w:eastAsia="bg-BG"/>
              </w:rPr>
            </w:pPr>
          </w:p>
        </w:tc>
      </w:tr>
      <w:tr w:rsidR="0053699D" w:rsidRPr="0053699D" w:rsidTr="006F6766">
        <w:trPr>
          <w:cantSplit/>
        </w:trPr>
        <w:tc>
          <w:tcPr>
            <w:tcW w:w="454" w:type="dxa"/>
          </w:tcPr>
          <w:p w:rsidR="0053699D" w:rsidRPr="0053699D" w:rsidRDefault="0053699D" w:rsidP="0053699D">
            <w:pPr>
              <w:spacing w:after="0"/>
              <w:jc w:val="left"/>
              <w:rPr>
                <w:rFonts w:ascii="Verdana" w:hAnsi="Verdana"/>
                <w:b/>
                <w:sz w:val="20"/>
                <w:lang w:val="bg-BG" w:eastAsia="bg-BG"/>
              </w:rPr>
            </w:pPr>
            <w:r w:rsidRPr="0053699D">
              <w:rPr>
                <w:rFonts w:ascii="Verdana" w:hAnsi="Verdana"/>
                <w:b/>
                <w:sz w:val="20"/>
                <w:lang w:val="bg-BG" w:eastAsia="bg-BG"/>
              </w:rPr>
              <w:t>3</w:t>
            </w:r>
          </w:p>
        </w:tc>
        <w:tc>
          <w:tcPr>
            <w:tcW w:w="2098" w:type="dxa"/>
            <w:vAlign w:val="center"/>
          </w:tcPr>
          <w:p w:rsidR="0053699D" w:rsidRPr="0053699D" w:rsidRDefault="0053699D" w:rsidP="0053699D">
            <w:pPr>
              <w:spacing w:after="0"/>
              <w:jc w:val="left"/>
              <w:rPr>
                <w:rFonts w:ascii="Verdana" w:hAnsi="Verdana"/>
                <w:b/>
                <w:sz w:val="20"/>
                <w:lang w:val="bg-BG" w:eastAsia="bg-BG"/>
              </w:rPr>
            </w:pPr>
          </w:p>
        </w:tc>
        <w:tc>
          <w:tcPr>
            <w:tcW w:w="1417" w:type="dxa"/>
            <w:vAlign w:val="center"/>
          </w:tcPr>
          <w:p w:rsidR="0053699D" w:rsidRPr="0053699D" w:rsidRDefault="0053699D" w:rsidP="0053699D">
            <w:pPr>
              <w:spacing w:after="0"/>
              <w:jc w:val="left"/>
              <w:rPr>
                <w:rFonts w:ascii="Verdana" w:hAnsi="Verdana"/>
                <w:b/>
                <w:sz w:val="20"/>
                <w:lang w:val="bg-BG" w:eastAsia="bg-BG"/>
              </w:rPr>
            </w:pPr>
          </w:p>
        </w:tc>
        <w:tc>
          <w:tcPr>
            <w:tcW w:w="1276" w:type="dxa"/>
            <w:vAlign w:val="center"/>
          </w:tcPr>
          <w:p w:rsidR="0053699D" w:rsidRPr="0053699D" w:rsidRDefault="0053699D" w:rsidP="0053699D">
            <w:pPr>
              <w:spacing w:after="0"/>
              <w:jc w:val="left"/>
              <w:rPr>
                <w:rFonts w:ascii="Verdana" w:hAnsi="Verdana"/>
                <w:b/>
                <w:sz w:val="20"/>
                <w:lang w:val="bg-BG" w:eastAsia="bg-BG"/>
              </w:rPr>
            </w:pPr>
          </w:p>
        </w:tc>
        <w:tc>
          <w:tcPr>
            <w:tcW w:w="4394" w:type="dxa"/>
            <w:vAlign w:val="center"/>
          </w:tcPr>
          <w:p w:rsidR="0053699D" w:rsidRPr="0053699D" w:rsidRDefault="0053699D" w:rsidP="0053699D">
            <w:pPr>
              <w:spacing w:after="0"/>
              <w:jc w:val="left"/>
              <w:rPr>
                <w:rFonts w:ascii="Verdana" w:hAnsi="Verdana"/>
                <w:b/>
                <w:sz w:val="20"/>
                <w:lang w:val="bg-BG" w:eastAsia="bg-BG"/>
              </w:rPr>
            </w:pPr>
          </w:p>
        </w:tc>
      </w:tr>
      <w:tr w:rsidR="0053699D" w:rsidRPr="0053699D" w:rsidTr="006F6766">
        <w:trPr>
          <w:cantSplit/>
        </w:trPr>
        <w:tc>
          <w:tcPr>
            <w:tcW w:w="454" w:type="dxa"/>
          </w:tcPr>
          <w:p w:rsidR="0053699D" w:rsidRPr="0053699D" w:rsidRDefault="0053699D" w:rsidP="0053699D">
            <w:pPr>
              <w:spacing w:after="0"/>
              <w:jc w:val="left"/>
              <w:rPr>
                <w:rFonts w:ascii="Verdana" w:hAnsi="Verdana"/>
                <w:b/>
                <w:sz w:val="20"/>
                <w:lang w:val="bg-BG" w:eastAsia="bg-BG"/>
              </w:rPr>
            </w:pPr>
            <w:r w:rsidRPr="0053699D">
              <w:rPr>
                <w:rFonts w:ascii="Verdana" w:hAnsi="Verdana"/>
                <w:b/>
                <w:sz w:val="20"/>
                <w:lang w:val="bg-BG" w:eastAsia="bg-BG"/>
              </w:rPr>
              <w:t>…</w:t>
            </w:r>
          </w:p>
        </w:tc>
        <w:tc>
          <w:tcPr>
            <w:tcW w:w="2098" w:type="dxa"/>
            <w:vAlign w:val="center"/>
          </w:tcPr>
          <w:p w:rsidR="0053699D" w:rsidRPr="0053699D" w:rsidRDefault="0053699D" w:rsidP="0053699D">
            <w:pPr>
              <w:spacing w:after="0"/>
              <w:jc w:val="left"/>
              <w:rPr>
                <w:rFonts w:ascii="Verdana" w:hAnsi="Verdana"/>
                <w:b/>
                <w:sz w:val="20"/>
                <w:lang w:val="bg-BG" w:eastAsia="bg-BG"/>
              </w:rPr>
            </w:pPr>
          </w:p>
        </w:tc>
        <w:tc>
          <w:tcPr>
            <w:tcW w:w="1417" w:type="dxa"/>
            <w:vAlign w:val="center"/>
          </w:tcPr>
          <w:p w:rsidR="0053699D" w:rsidRPr="0053699D" w:rsidRDefault="0053699D" w:rsidP="0053699D">
            <w:pPr>
              <w:spacing w:after="0"/>
              <w:jc w:val="left"/>
              <w:rPr>
                <w:rFonts w:ascii="Verdana" w:hAnsi="Verdana"/>
                <w:b/>
                <w:sz w:val="20"/>
                <w:lang w:val="bg-BG" w:eastAsia="bg-BG"/>
              </w:rPr>
            </w:pPr>
          </w:p>
        </w:tc>
        <w:tc>
          <w:tcPr>
            <w:tcW w:w="1276" w:type="dxa"/>
            <w:vAlign w:val="center"/>
          </w:tcPr>
          <w:p w:rsidR="0053699D" w:rsidRPr="0053699D" w:rsidRDefault="0053699D" w:rsidP="0053699D">
            <w:pPr>
              <w:spacing w:after="0"/>
              <w:jc w:val="left"/>
              <w:rPr>
                <w:rFonts w:ascii="Verdana" w:hAnsi="Verdana"/>
                <w:b/>
                <w:sz w:val="20"/>
                <w:lang w:val="bg-BG" w:eastAsia="bg-BG"/>
              </w:rPr>
            </w:pPr>
          </w:p>
        </w:tc>
        <w:tc>
          <w:tcPr>
            <w:tcW w:w="4394" w:type="dxa"/>
            <w:vAlign w:val="center"/>
          </w:tcPr>
          <w:p w:rsidR="0053699D" w:rsidRPr="0053699D" w:rsidRDefault="0053699D" w:rsidP="0053699D">
            <w:pPr>
              <w:spacing w:after="0"/>
              <w:jc w:val="left"/>
              <w:rPr>
                <w:rFonts w:ascii="Verdana" w:hAnsi="Verdana"/>
                <w:b/>
                <w:sz w:val="20"/>
                <w:lang w:val="bg-BG" w:eastAsia="bg-BG"/>
              </w:rPr>
            </w:pPr>
          </w:p>
        </w:tc>
      </w:tr>
    </w:tbl>
    <w:p w:rsidR="0053699D" w:rsidRPr="0053699D" w:rsidRDefault="0053699D" w:rsidP="0053699D">
      <w:pPr>
        <w:spacing w:after="0"/>
        <w:jc w:val="left"/>
        <w:rPr>
          <w:rFonts w:ascii="Verdana" w:hAnsi="Verdana"/>
          <w:sz w:val="20"/>
          <w:lang w:val="bg-BG" w:eastAsia="bg-BG"/>
        </w:rPr>
      </w:pPr>
    </w:p>
    <w:p w:rsidR="0053699D" w:rsidRPr="0053699D" w:rsidRDefault="0053699D" w:rsidP="0053699D">
      <w:pPr>
        <w:spacing w:after="0"/>
        <w:jc w:val="left"/>
        <w:rPr>
          <w:rFonts w:ascii="Verdana" w:hAnsi="Verdana"/>
          <w:position w:val="8"/>
          <w:sz w:val="20"/>
          <w:lang w:val="bg-BG" w:eastAsia="bg-BG"/>
        </w:rPr>
      </w:pPr>
    </w:p>
    <w:p w:rsidR="0053699D" w:rsidRPr="0053699D" w:rsidRDefault="0053699D" w:rsidP="0053699D">
      <w:pPr>
        <w:spacing w:after="0"/>
        <w:jc w:val="left"/>
        <w:rPr>
          <w:rFonts w:ascii="Verdana" w:hAnsi="Verdana"/>
          <w:position w:val="8"/>
          <w:sz w:val="20"/>
          <w:lang w:val="bg-BG" w:eastAsia="bg-BG"/>
        </w:rPr>
      </w:pPr>
    </w:p>
    <w:p w:rsidR="0053699D" w:rsidRPr="0053699D" w:rsidRDefault="0053699D" w:rsidP="0053699D">
      <w:pPr>
        <w:spacing w:after="0"/>
        <w:jc w:val="left"/>
        <w:rPr>
          <w:rFonts w:ascii="Verdana" w:hAnsi="Verdana"/>
          <w:b/>
          <w:color w:val="000000"/>
          <w:sz w:val="20"/>
          <w:lang w:val="bg-BG" w:eastAsia="bg-BG"/>
        </w:rPr>
      </w:pPr>
    </w:p>
    <w:p w:rsidR="0053699D" w:rsidRPr="0053699D" w:rsidRDefault="0053699D" w:rsidP="0053699D">
      <w:pPr>
        <w:spacing w:after="0"/>
        <w:jc w:val="left"/>
        <w:rPr>
          <w:rFonts w:ascii="Verdana" w:hAnsi="Verdana"/>
          <w:b/>
          <w:color w:val="000000"/>
          <w:sz w:val="20"/>
          <w:lang w:val="bg-BG" w:eastAsia="bg-BG"/>
        </w:rPr>
      </w:pPr>
    </w:p>
    <w:p w:rsidR="0053699D" w:rsidRPr="0053699D" w:rsidRDefault="0053699D" w:rsidP="0053699D">
      <w:pPr>
        <w:spacing w:after="0"/>
        <w:jc w:val="left"/>
        <w:rPr>
          <w:rFonts w:ascii="Verdana" w:hAnsi="Verdana"/>
          <w:b/>
          <w:color w:val="000000"/>
          <w:sz w:val="20"/>
          <w:lang w:val="bg-BG" w:eastAsia="bg-BG"/>
        </w:rPr>
      </w:pPr>
      <w:r w:rsidRPr="0053699D">
        <w:rPr>
          <w:rFonts w:ascii="Verdana" w:hAnsi="Verdana"/>
          <w:b/>
          <w:color w:val="000000"/>
          <w:sz w:val="20"/>
          <w:lang w:val="bg-BG" w:eastAsia="bg-BG"/>
        </w:rPr>
        <w:t>ДАТА: _____________ г.</w:t>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t>ПОДПИС и ПЕЧАТ:______________</w:t>
      </w:r>
    </w:p>
    <w:p w:rsidR="0053699D" w:rsidRPr="0053699D" w:rsidRDefault="0053699D" w:rsidP="0053699D">
      <w:pPr>
        <w:spacing w:after="0"/>
        <w:jc w:val="left"/>
        <w:rPr>
          <w:rFonts w:ascii="Verdana" w:hAnsi="Verdana"/>
          <w:sz w:val="20"/>
          <w:lang w:val="bg-BG" w:eastAsia="bg-BG"/>
        </w:rPr>
      </w:pP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b/>
          <w:color w:val="000000"/>
          <w:sz w:val="20"/>
          <w:lang w:val="bg-BG" w:eastAsia="bg-BG"/>
        </w:rPr>
        <w:tab/>
      </w:r>
      <w:r w:rsidRPr="0053699D">
        <w:rPr>
          <w:rFonts w:ascii="Verdana" w:hAnsi="Verdana"/>
          <w:sz w:val="20"/>
          <w:lang w:val="bg-BG" w:eastAsia="bg-BG"/>
        </w:rPr>
        <w:t>___________________________________________</w:t>
      </w:r>
    </w:p>
    <w:p w:rsidR="0053699D" w:rsidRPr="0053699D" w:rsidRDefault="0053699D" w:rsidP="0053699D">
      <w:pPr>
        <w:spacing w:after="0"/>
        <w:jc w:val="left"/>
        <w:rPr>
          <w:rFonts w:ascii="Verdana" w:hAnsi="Verdana"/>
          <w:b/>
          <w:color w:val="000000"/>
          <w:sz w:val="20"/>
          <w:lang w:val="bg-BG" w:eastAsia="bg-BG"/>
        </w:rPr>
      </w:pP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t>(име и фамилия)</w:t>
      </w:r>
    </w:p>
    <w:p w:rsidR="0053699D" w:rsidRPr="0053699D" w:rsidRDefault="0053699D" w:rsidP="0053699D">
      <w:pPr>
        <w:spacing w:after="0"/>
        <w:jc w:val="left"/>
        <w:rPr>
          <w:rFonts w:ascii="Verdana" w:hAnsi="Verdana"/>
          <w:sz w:val="20"/>
          <w:lang w:val="bg-BG" w:eastAsia="bg-BG"/>
        </w:rPr>
      </w:pP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t>___________________________________________</w:t>
      </w:r>
    </w:p>
    <w:p w:rsidR="0053699D" w:rsidRPr="0053699D" w:rsidRDefault="0053699D" w:rsidP="0053699D">
      <w:pPr>
        <w:spacing w:after="0"/>
        <w:jc w:val="left"/>
        <w:rPr>
          <w:rFonts w:ascii="Verdana" w:hAnsi="Verdana"/>
          <w:b/>
          <w:color w:val="000000"/>
          <w:sz w:val="20"/>
          <w:u w:val="single"/>
          <w:lang w:val="bg-BG" w:eastAsia="bg-BG"/>
        </w:rPr>
      </w:pP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r>
      <w:r w:rsidRPr="0053699D">
        <w:rPr>
          <w:rFonts w:ascii="Verdana" w:hAnsi="Verdana"/>
          <w:sz w:val="20"/>
          <w:lang w:val="bg-BG" w:eastAsia="bg-BG"/>
        </w:rPr>
        <w:tab/>
        <w:t>(длъжност на представляващия участника)</w:t>
      </w:r>
    </w:p>
    <w:p w:rsidR="0053699D" w:rsidRPr="0053699D" w:rsidRDefault="0053699D" w:rsidP="0053699D">
      <w:pPr>
        <w:spacing w:after="0"/>
        <w:ind w:left="2832" w:firstLine="708"/>
        <w:jc w:val="left"/>
        <w:rPr>
          <w:rFonts w:ascii="Verdana" w:hAnsi="Verdana"/>
          <w:sz w:val="20"/>
          <w:lang w:val="bg-BG" w:eastAsia="bg-BG"/>
        </w:rPr>
      </w:pPr>
    </w:p>
    <w:p w:rsidR="0053699D" w:rsidRPr="0053699D" w:rsidRDefault="0053699D" w:rsidP="0053699D">
      <w:pPr>
        <w:spacing w:after="0"/>
        <w:ind w:left="2832" w:firstLine="708"/>
        <w:jc w:val="left"/>
        <w:rPr>
          <w:rFonts w:ascii="Verdana" w:hAnsi="Verdana"/>
          <w:sz w:val="20"/>
          <w:lang w:val="bg-BG" w:eastAsia="bg-BG"/>
        </w:rPr>
      </w:pPr>
    </w:p>
    <w:p w:rsidR="0053699D" w:rsidRPr="0053699D" w:rsidRDefault="0053699D" w:rsidP="0053699D">
      <w:pPr>
        <w:spacing w:after="0"/>
        <w:jc w:val="left"/>
        <w:rPr>
          <w:rFonts w:ascii="Verdana" w:hAnsi="Verdana"/>
          <w:sz w:val="20"/>
          <w:lang w:val="bg-BG" w:eastAsia="bg-BG"/>
        </w:rPr>
      </w:pPr>
      <w:r w:rsidRPr="0053699D">
        <w:rPr>
          <w:rFonts w:ascii="Verdana" w:hAnsi="Verdana"/>
          <w:sz w:val="20"/>
          <w:lang w:val="bg-BG" w:eastAsia="bg-BG"/>
        </w:rPr>
        <w:t>Участниците следва да попълнят формуляра както следва:</w:t>
      </w:r>
    </w:p>
    <w:p w:rsidR="0053699D" w:rsidRPr="0053699D" w:rsidRDefault="0053699D" w:rsidP="0053699D">
      <w:pPr>
        <w:numPr>
          <w:ilvl w:val="0"/>
          <w:numId w:val="42"/>
        </w:numPr>
        <w:spacing w:before="120" w:after="120"/>
        <w:rPr>
          <w:rFonts w:ascii="Verdana" w:hAnsi="Verdana"/>
          <w:sz w:val="20"/>
          <w:lang w:val="bg-BG" w:eastAsia="bg-BG"/>
        </w:rPr>
      </w:pPr>
      <w:r w:rsidRPr="0053699D">
        <w:rPr>
          <w:rFonts w:ascii="Verdana" w:hAnsi="Verdana"/>
          <w:sz w:val="20"/>
          <w:lang w:val="bg-BG" w:eastAsia="bg-BG"/>
        </w:rPr>
        <w:t>Колоната „Специфик</w:t>
      </w:r>
      <w:r>
        <w:rPr>
          <w:rFonts w:ascii="Verdana" w:hAnsi="Verdana"/>
          <w:sz w:val="20"/>
          <w:lang w:val="bg-BG" w:eastAsia="bg-BG"/>
        </w:rPr>
        <w:t>а</w:t>
      </w:r>
      <w:r w:rsidRPr="0053699D">
        <w:rPr>
          <w:rFonts w:ascii="Verdana" w:hAnsi="Verdana"/>
          <w:sz w:val="20"/>
          <w:lang w:val="bg-BG" w:eastAsia="bg-BG"/>
        </w:rPr>
        <w:t xml:space="preserve">ция на Възложителя” следва да се попълнят изискванията на Възложителя към всеки един артикул съгласно техническата спецификация. </w:t>
      </w:r>
    </w:p>
    <w:p w:rsidR="0053699D" w:rsidRPr="0053699D" w:rsidRDefault="0053699D" w:rsidP="0053699D">
      <w:pPr>
        <w:numPr>
          <w:ilvl w:val="0"/>
          <w:numId w:val="42"/>
        </w:numPr>
        <w:spacing w:before="120" w:after="120"/>
        <w:rPr>
          <w:rFonts w:ascii="Verdana" w:hAnsi="Verdana"/>
          <w:sz w:val="20"/>
          <w:lang w:val="bg-BG" w:eastAsia="bg-BG"/>
        </w:rPr>
      </w:pPr>
      <w:r w:rsidRPr="0053699D">
        <w:rPr>
          <w:rFonts w:ascii="Verdana" w:hAnsi="Verdana"/>
          <w:sz w:val="20"/>
          <w:lang w:val="bg-BG" w:eastAsia="bg-BG"/>
        </w:rPr>
        <w:t>Колоната „Предложение на участника” трябва да бъде попълнена от участника и трябва да съдържа детайлно описание/детайлни технически спецификации на това ко</w:t>
      </w:r>
      <w:bookmarkStart w:id="0" w:name="_GoBack"/>
      <w:bookmarkEnd w:id="0"/>
      <w:r w:rsidRPr="0053699D">
        <w:rPr>
          <w:rFonts w:ascii="Verdana" w:hAnsi="Verdana"/>
          <w:sz w:val="20"/>
          <w:lang w:val="bg-BG" w:eastAsia="bg-BG"/>
        </w:rPr>
        <w:t xml:space="preserve">ето се оферира/предлага – вид, количество, модел, пакетаж, </w:t>
      </w:r>
      <w:proofErr w:type="spellStart"/>
      <w:r w:rsidRPr="0053699D">
        <w:rPr>
          <w:rFonts w:ascii="Verdana" w:hAnsi="Verdana"/>
          <w:sz w:val="20"/>
          <w:lang w:val="bg-BG" w:eastAsia="bg-BG"/>
        </w:rPr>
        <w:t>опаковква</w:t>
      </w:r>
      <w:proofErr w:type="spellEnd"/>
      <w:r w:rsidRPr="0053699D">
        <w:rPr>
          <w:rFonts w:ascii="Verdana" w:hAnsi="Verdana"/>
          <w:sz w:val="20"/>
          <w:lang w:val="bg-BG" w:eastAsia="bg-BG"/>
        </w:rPr>
        <w:t xml:space="preserve"> ..;</w:t>
      </w:r>
    </w:p>
    <w:p w:rsidR="0053699D" w:rsidRPr="0053699D" w:rsidRDefault="0053699D" w:rsidP="0053699D">
      <w:pPr>
        <w:spacing w:after="0"/>
        <w:ind w:left="2832" w:firstLine="708"/>
        <w:jc w:val="left"/>
        <w:rPr>
          <w:rFonts w:ascii="Verdana" w:hAnsi="Verdana"/>
          <w:sz w:val="20"/>
          <w:lang w:val="bg-BG" w:eastAsia="bg-BG"/>
        </w:rPr>
      </w:pPr>
    </w:p>
    <w:p w:rsidR="0053699D" w:rsidRPr="0053699D" w:rsidRDefault="0053699D" w:rsidP="0053699D">
      <w:pPr>
        <w:spacing w:after="0" w:line="240" w:lineRule="atLeast"/>
        <w:rPr>
          <w:rFonts w:ascii="Verdana" w:hAnsi="Verdana"/>
          <w:b/>
          <w:sz w:val="20"/>
          <w:lang w:val="bg-BG" w:eastAsia="bg-BG"/>
        </w:rPr>
      </w:pPr>
      <w:r w:rsidRPr="0053699D">
        <w:rPr>
          <w:rFonts w:ascii="Verdana" w:hAnsi="Verdana"/>
          <w:b/>
          <w:sz w:val="20"/>
          <w:lang w:val="bg-BG" w:eastAsia="bg-BG"/>
        </w:rPr>
        <w:t>ВАЖНО: Оферта, която не позволява на оценителната комисия точно да определят модела/</w:t>
      </w:r>
      <w:proofErr w:type="spellStart"/>
      <w:r w:rsidRPr="0053699D">
        <w:rPr>
          <w:rFonts w:ascii="Verdana" w:hAnsi="Verdana"/>
          <w:b/>
          <w:sz w:val="20"/>
          <w:lang w:val="bg-BG" w:eastAsia="bg-BG"/>
        </w:rPr>
        <w:t>ите</w:t>
      </w:r>
      <w:proofErr w:type="spellEnd"/>
      <w:r w:rsidRPr="0053699D">
        <w:rPr>
          <w:rFonts w:ascii="Verdana" w:hAnsi="Verdana"/>
          <w:b/>
          <w:sz w:val="20"/>
          <w:lang w:val="bg-BG" w:eastAsia="bg-BG"/>
        </w:rPr>
        <w:t xml:space="preserve"> и спецификацията/</w:t>
      </w:r>
      <w:proofErr w:type="spellStart"/>
      <w:r w:rsidRPr="0053699D">
        <w:rPr>
          <w:rFonts w:ascii="Verdana" w:hAnsi="Verdana"/>
          <w:b/>
          <w:sz w:val="20"/>
          <w:lang w:val="bg-BG" w:eastAsia="bg-BG"/>
        </w:rPr>
        <w:t>иите</w:t>
      </w:r>
      <w:proofErr w:type="spellEnd"/>
      <w:r w:rsidRPr="0053699D">
        <w:rPr>
          <w:rFonts w:ascii="Verdana" w:hAnsi="Verdana"/>
          <w:b/>
          <w:sz w:val="20"/>
          <w:lang w:val="bg-BG" w:eastAsia="bg-BG"/>
        </w:rPr>
        <w:t xml:space="preserve"> може да бъде отхвърлена. </w:t>
      </w:r>
      <w:r w:rsidRPr="0053699D">
        <w:rPr>
          <w:rFonts w:ascii="Verdana" w:hAnsi="Verdana"/>
          <w:b/>
          <w:sz w:val="20"/>
          <w:lang w:val="bg-BG" w:eastAsia="bg-BG"/>
        </w:rPr>
        <w:lastRenderedPageBreak/>
        <w:t>Офертата трябва да бъде достатъчно ясна, за да позволи на оценителите да направят лесно сравнение между изискваните и предложените спецификации за всеки един артикул! Участниците описват оферираните от тях артикули, включително: марка, модел, подробни технически спецификации и характеристики, и брой. Оферираните от участниците артикули следва да покриват минималните технически изисквания, посочени в техническата спецификация от документацията за участие. В случай, че участник оферира артикули, които не покриват минималните технически изисквания, посочени в техническите спецификации от документацията за участие, той ще бъде отстранен от участие в процедурата. В техническата оферта на участниците следва да се съдържат всички артикули, изброени в техническата спецификация от документацията за участие. Участниците следва да оферират за целия обем артикули, съгласно техническата спецификация на Възложителя.</w:t>
      </w:r>
    </w:p>
    <w:p w:rsidR="00232B9C" w:rsidRDefault="00232B9C" w:rsidP="00232B9C">
      <w:pPr>
        <w:spacing w:before="20" w:after="20"/>
        <w:rPr>
          <w:rFonts w:ascii="Verdana" w:hAnsi="Verdana"/>
          <w:sz w:val="20"/>
          <w:lang w:val="bg-BG"/>
        </w:rPr>
      </w:pPr>
    </w:p>
    <w:p w:rsidR="00062C4C" w:rsidRDefault="00062C4C" w:rsidP="00232B9C">
      <w:pPr>
        <w:spacing w:before="20" w:after="20"/>
        <w:rPr>
          <w:rFonts w:ascii="Verdana" w:hAnsi="Verdana"/>
          <w:sz w:val="20"/>
          <w:lang w:val="bg-BG"/>
        </w:rPr>
      </w:pPr>
    </w:p>
    <w:p w:rsidR="00CA0F2C" w:rsidRPr="00371D07" w:rsidRDefault="00CA0F2C" w:rsidP="00232B9C">
      <w:pPr>
        <w:spacing w:before="20" w:after="20"/>
        <w:rPr>
          <w:rFonts w:ascii="Verdana" w:hAnsi="Verdana"/>
          <w:sz w:val="20"/>
          <w:lang w:val="bg-BG"/>
        </w:rPr>
      </w:pPr>
    </w:p>
    <w:p w:rsidR="00FE6002" w:rsidRPr="00FE6002" w:rsidRDefault="00FE6002" w:rsidP="00062C4C">
      <w:pPr>
        <w:spacing w:after="0"/>
        <w:rPr>
          <w:rFonts w:ascii="Verdana" w:hAnsi="Verdana"/>
          <w:b/>
          <w:sz w:val="20"/>
          <w:lang w:val="bg-BG"/>
        </w:rPr>
      </w:pPr>
    </w:p>
    <w:sectPr w:rsidR="00FE6002" w:rsidRPr="00FE6002" w:rsidSect="003875E2">
      <w:headerReference w:type="default" r:id="rId7"/>
      <w:footerReference w:type="default" r:id="rId8"/>
      <w:headerReference w:type="first" r:id="rId9"/>
      <w:footerReference w:type="first" r:id="rId10"/>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FF" w:rsidRDefault="00F272FF">
      <w:r>
        <w:separator/>
      </w:r>
    </w:p>
  </w:endnote>
  <w:endnote w:type="continuationSeparator" w:id="0">
    <w:p w:rsidR="00F272FF" w:rsidRDefault="00F2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Pr="000734C3" w:rsidRDefault="006C44FD"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4"/>
      </w:rPr>
      <w:fldChar w:fldCharType="begin"/>
    </w:r>
    <w:r>
      <w:rPr>
        <w:rStyle w:val="aff4"/>
      </w:rPr>
      <w:instrText xml:space="preserve"> PAGE </w:instrText>
    </w:r>
    <w:r>
      <w:rPr>
        <w:rStyle w:val="aff4"/>
      </w:rPr>
      <w:fldChar w:fldCharType="separate"/>
    </w:r>
    <w:r>
      <w:rPr>
        <w:rStyle w:val="aff4"/>
        <w:noProof/>
      </w:rPr>
      <w:t>16</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FF" w:rsidRDefault="00F272FF">
      <w:r>
        <w:separator/>
      </w:r>
    </w:p>
  </w:footnote>
  <w:footnote w:type="continuationSeparator" w:id="0">
    <w:p w:rsidR="00F272FF" w:rsidRDefault="00F27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1B6C7D">
    <w:pPr>
      <w:pStyle w:val="af4"/>
      <w:pBdr>
        <w:bottom w:val="double" w:sz="4" w:space="1" w:color="auto"/>
      </w:pBdr>
      <w:spacing w:after="0"/>
      <w:jc w:val="center"/>
      <w:rPr>
        <w:b/>
        <w:sz w:val="18"/>
        <w:szCs w:val="18"/>
        <w:lang w:val="ru-RU"/>
      </w:rPr>
    </w:pPr>
  </w:p>
  <w:p w:rsidR="006C44FD" w:rsidRDefault="006C44FD" w:rsidP="0070333B">
    <w:pPr>
      <w:pStyle w:val="af4"/>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C44FD" w:rsidRPr="00B36E5B" w:rsidRDefault="006C44FD" w:rsidP="001B6C7D">
    <w:pPr>
      <w:pStyle w:val="af4"/>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38BB"/>
    <w:multiLevelType w:val="hybridMultilevel"/>
    <w:tmpl w:val="84E826B8"/>
    <w:lvl w:ilvl="0" w:tplc="D2B4F57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1602A4"/>
    <w:multiLevelType w:val="hybridMultilevel"/>
    <w:tmpl w:val="D6F40062"/>
    <w:lvl w:ilvl="0" w:tplc="372AA34A">
      <w:start w:val="1"/>
      <w:numFmt w:val="bullet"/>
      <w:lvlText w:val="-"/>
      <w:lvlJc w:val="left"/>
      <w:pPr>
        <w:ind w:left="1077" w:hanging="360"/>
      </w:pPr>
      <w:rPr>
        <w:rFonts w:ascii="Verdana" w:eastAsia="Calibri" w:hAnsi="Verdana"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3" w15:restartNumberingAfterBreak="0">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1496028"/>
    <w:multiLevelType w:val="hybridMultilevel"/>
    <w:tmpl w:val="3394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763680"/>
    <w:multiLevelType w:val="hybridMultilevel"/>
    <w:tmpl w:val="2ECCAA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0" w15:restartNumberingAfterBreak="0">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3" w15:restartNumberingAfterBreak="0">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6" w15:restartNumberingAfterBreak="0">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4"/>
  </w:num>
  <w:num w:numId="4">
    <w:abstractNumId w:val="22"/>
  </w:num>
  <w:num w:numId="5">
    <w:abstractNumId w:val="14"/>
  </w:num>
  <w:num w:numId="6">
    <w:abstractNumId w:val="21"/>
  </w:num>
  <w:num w:numId="7">
    <w:abstractNumId w:val="32"/>
  </w:num>
  <w:num w:numId="8">
    <w:abstractNumId w:val="35"/>
  </w:num>
  <w:num w:numId="9">
    <w:abstractNumId w:val="18"/>
  </w:num>
  <w:num w:numId="10">
    <w:abstractNumId w:val="31"/>
  </w:num>
  <w:num w:numId="11">
    <w:abstractNumId w:val="29"/>
  </w:num>
  <w:num w:numId="12">
    <w:abstractNumId w:val="25"/>
  </w:num>
  <w:num w:numId="13">
    <w:abstractNumId w:val="28"/>
  </w:num>
  <w:num w:numId="14">
    <w:abstractNumId w:val="12"/>
  </w:num>
  <w:num w:numId="15">
    <w:abstractNumId w:val="19"/>
  </w:num>
  <w:num w:numId="16">
    <w:abstractNumId w:val="11"/>
  </w:num>
  <w:num w:numId="17">
    <w:abstractNumId w:val="15"/>
  </w:num>
  <w:num w:numId="18">
    <w:abstractNumId w:val="37"/>
  </w:num>
  <w:num w:numId="19">
    <w:abstractNumId w:val="38"/>
  </w:num>
  <w:num w:numId="20">
    <w:abstractNumId w:val="9"/>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0"/>
  </w:num>
  <w:num w:numId="26">
    <w:abstractNumId w:val="34"/>
  </w:num>
  <w:num w:numId="27">
    <w:abstractNumId w:val="34"/>
  </w:num>
  <w:num w:numId="28">
    <w:abstractNumId w:val="23"/>
  </w:num>
  <w:num w:numId="29">
    <w:abstractNumId w:val="8"/>
  </w:num>
  <w:num w:numId="30">
    <w:abstractNumId w:val="30"/>
  </w:num>
  <w:num w:numId="31">
    <w:abstractNumId w:val="4"/>
  </w:num>
  <w:num w:numId="32">
    <w:abstractNumId w:val="17"/>
  </w:num>
  <w:num w:numId="33">
    <w:abstractNumId w:val="27"/>
  </w:num>
  <w:num w:numId="34">
    <w:abstractNumId w:val="13"/>
  </w:num>
  <w:num w:numId="35">
    <w:abstractNumId w:val="36"/>
  </w:num>
  <w:num w:numId="36">
    <w:abstractNumId w:val="33"/>
  </w:num>
  <w:num w:numId="37">
    <w:abstractNumId w:val="16"/>
  </w:num>
  <w:num w:numId="38">
    <w:abstractNumId w:val="7"/>
  </w:num>
  <w:num w:numId="39">
    <w:abstractNumId w:val="24"/>
  </w:num>
  <w:num w:numId="40">
    <w:abstractNumId w:val="10"/>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75E"/>
    <w:rsid w:val="00000B48"/>
    <w:rsid w:val="00001247"/>
    <w:rsid w:val="00001BFC"/>
    <w:rsid w:val="00002F77"/>
    <w:rsid w:val="0000428F"/>
    <w:rsid w:val="0000539E"/>
    <w:rsid w:val="00005623"/>
    <w:rsid w:val="0000593F"/>
    <w:rsid w:val="00006DFA"/>
    <w:rsid w:val="0000746E"/>
    <w:rsid w:val="0001120C"/>
    <w:rsid w:val="0001335A"/>
    <w:rsid w:val="00014A34"/>
    <w:rsid w:val="00015BC1"/>
    <w:rsid w:val="00016D1C"/>
    <w:rsid w:val="000205F1"/>
    <w:rsid w:val="000208D7"/>
    <w:rsid w:val="00021CD4"/>
    <w:rsid w:val="00022B14"/>
    <w:rsid w:val="00022F3D"/>
    <w:rsid w:val="000243CE"/>
    <w:rsid w:val="00024582"/>
    <w:rsid w:val="00025030"/>
    <w:rsid w:val="0003065F"/>
    <w:rsid w:val="0003189E"/>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2C4C"/>
    <w:rsid w:val="00064A83"/>
    <w:rsid w:val="000665C2"/>
    <w:rsid w:val="00070F07"/>
    <w:rsid w:val="00071FFC"/>
    <w:rsid w:val="00072A92"/>
    <w:rsid w:val="00072C72"/>
    <w:rsid w:val="00072F07"/>
    <w:rsid w:val="000733A6"/>
    <w:rsid w:val="000734C3"/>
    <w:rsid w:val="00073767"/>
    <w:rsid w:val="000750F6"/>
    <w:rsid w:val="00076F1D"/>
    <w:rsid w:val="00080E10"/>
    <w:rsid w:val="0008176A"/>
    <w:rsid w:val="00082BBB"/>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127D"/>
    <w:rsid w:val="000E3616"/>
    <w:rsid w:val="000E39F8"/>
    <w:rsid w:val="000E62EB"/>
    <w:rsid w:val="000E7965"/>
    <w:rsid w:val="000F0451"/>
    <w:rsid w:val="000F34F1"/>
    <w:rsid w:val="000F5426"/>
    <w:rsid w:val="000F54EE"/>
    <w:rsid w:val="000F588A"/>
    <w:rsid w:val="000F5FF3"/>
    <w:rsid w:val="001041FB"/>
    <w:rsid w:val="00105A4C"/>
    <w:rsid w:val="00107A67"/>
    <w:rsid w:val="00112739"/>
    <w:rsid w:val="00113A52"/>
    <w:rsid w:val="00114070"/>
    <w:rsid w:val="0011715A"/>
    <w:rsid w:val="0011773B"/>
    <w:rsid w:val="00117A5B"/>
    <w:rsid w:val="00122E8C"/>
    <w:rsid w:val="00124006"/>
    <w:rsid w:val="00124AC4"/>
    <w:rsid w:val="001266E5"/>
    <w:rsid w:val="001272C0"/>
    <w:rsid w:val="001275B4"/>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1A66"/>
    <w:rsid w:val="0017317D"/>
    <w:rsid w:val="00173F30"/>
    <w:rsid w:val="001809EC"/>
    <w:rsid w:val="001815F8"/>
    <w:rsid w:val="00184A89"/>
    <w:rsid w:val="0018536A"/>
    <w:rsid w:val="00186045"/>
    <w:rsid w:val="001861CB"/>
    <w:rsid w:val="00186293"/>
    <w:rsid w:val="001862CD"/>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C6E1C"/>
    <w:rsid w:val="001D1B73"/>
    <w:rsid w:val="001D71C7"/>
    <w:rsid w:val="001E0488"/>
    <w:rsid w:val="001E2B2E"/>
    <w:rsid w:val="001F0B27"/>
    <w:rsid w:val="001F0CB7"/>
    <w:rsid w:val="001F3182"/>
    <w:rsid w:val="001F41A9"/>
    <w:rsid w:val="00202A97"/>
    <w:rsid w:val="0020475C"/>
    <w:rsid w:val="00205452"/>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2B9C"/>
    <w:rsid w:val="002331F6"/>
    <w:rsid w:val="002363B3"/>
    <w:rsid w:val="002364FB"/>
    <w:rsid w:val="002408D2"/>
    <w:rsid w:val="00241A9A"/>
    <w:rsid w:val="00242806"/>
    <w:rsid w:val="002430F4"/>
    <w:rsid w:val="00243F43"/>
    <w:rsid w:val="00244060"/>
    <w:rsid w:val="0024446C"/>
    <w:rsid w:val="00247612"/>
    <w:rsid w:val="00255476"/>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87BC3"/>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3DB9"/>
    <w:rsid w:val="002C4663"/>
    <w:rsid w:val="002C5BC1"/>
    <w:rsid w:val="002C7A3D"/>
    <w:rsid w:val="002C7E82"/>
    <w:rsid w:val="002D08D7"/>
    <w:rsid w:val="002D0B81"/>
    <w:rsid w:val="002D3166"/>
    <w:rsid w:val="002D3D2D"/>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3A"/>
    <w:rsid w:val="003271DF"/>
    <w:rsid w:val="003325B1"/>
    <w:rsid w:val="00332A47"/>
    <w:rsid w:val="00333B68"/>
    <w:rsid w:val="00334C64"/>
    <w:rsid w:val="00334E8F"/>
    <w:rsid w:val="00335AA2"/>
    <w:rsid w:val="00335E37"/>
    <w:rsid w:val="00337858"/>
    <w:rsid w:val="00337C0D"/>
    <w:rsid w:val="0034001A"/>
    <w:rsid w:val="00342210"/>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5E06"/>
    <w:rsid w:val="003660DD"/>
    <w:rsid w:val="003673A7"/>
    <w:rsid w:val="00370BED"/>
    <w:rsid w:val="00371D07"/>
    <w:rsid w:val="003721F4"/>
    <w:rsid w:val="00375642"/>
    <w:rsid w:val="0038058C"/>
    <w:rsid w:val="00383661"/>
    <w:rsid w:val="0038759C"/>
    <w:rsid w:val="003875E2"/>
    <w:rsid w:val="00395D78"/>
    <w:rsid w:val="00396022"/>
    <w:rsid w:val="00397B0F"/>
    <w:rsid w:val="003A0F9E"/>
    <w:rsid w:val="003A22BB"/>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C98"/>
    <w:rsid w:val="003D3C23"/>
    <w:rsid w:val="003D5E34"/>
    <w:rsid w:val="003D6F80"/>
    <w:rsid w:val="003E00A2"/>
    <w:rsid w:val="003E0428"/>
    <w:rsid w:val="003E08AC"/>
    <w:rsid w:val="003E137E"/>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42AC3"/>
    <w:rsid w:val="00442F75"/>
    <w:rsid w:val="00443A6C"/>
    <w:rsid w:val="004452A1"/>
    <w:rsid w:val="00447236"/>
    <w:rsid w:val="004475A8"/>
    <w:rsid w:val="00447EB1"/>
    <w:rsid w:val="004506AF"/>
    <w:rsid w:val="00451EBF"/>
    <w:rsid w:val="0045274A"/>
    <w:rsid w:val="00453F6B"/>
    <w:rsid w:val="0045641E"/>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1E3"/>
    <w:rsid w:val="00481621"/>
    <w:rsid w:val="00481ABB"/>
    <w:rsid w:val="0048402D"/>
    <w:rsid w:val="00485DFB"/>
    <w:rsid w:val="004868CC"/>
    <w:rsid w:val="00487131"/>
    <w:rsid w:val="0048772B"/>
    <w:rsid w:val="00490803"/>
    <w:rsid w:val="00490DC4"/>
    <w:rsid w:val="0049249A"/>
    <w:rsid w:val="00493A86"/>
    <w:rsid w:val="004959B5"/>
    <w:rsid w:val="004965A7"/>
    <w:rsid w:val="00496606"/>
    <w:rsid w:val="00496C3E"/>
    <w:rsid w:val="004971C4"/>
    <w:rsid w:val="004A06BA"/>
    <w:rsid w:val="004A15A1"/>
    <w:rsid w:val="004A2659"/>
    <w:rsid w:val="004A5CE6"/>
    <w:rsid w:val="004A6CFB"/>
    <w:rsid w:val="004B0057"/>
    <w:rsid w:val="004B03CC"/>
    <w:rsid w:val="004B47FF"/>
    <w:rsid w:val="004B6A50"/>
    <w:rsid w:val="004B6A7D"/>
    <w:rsid w:val="004B728A"/>
    <w:rsid w:val="004B75A0"/>
    <w:rsid w:val="004C3749"/>
    <w:rsid w:val="004C42E3"/>
    <w:rsid w:val="004C5397"/>
    <w:rsid w:val="004D23A5"/>
    <w:rsid w:val="004D47A5"/>
    <w:rsid w:val="004D5935"/>
    <w:rsid w:val="004E042C"/>
    <w:rsid w:val="004E1F2B"/>
    <w:rsid w:val="004E22DE"/>
    <w:rsid w:val="004E25E4"/>
    <w:rsid w:val="004E63B3"/>
    <w:rsid w:val="004E7941"/>
    <w:rsid w:val="004F0400"/>
    <w:rsid w:val="004F0960"/>
    <w:rsid w:val="004F33CA"/>
    <w:rsid w:val="004F37ED"/>
    <w:rsid w:val="004F511E"/>
    <w:rsid w:val="004F5200"/>
    <w:rsid w:val="004F728F"/>
    <w:rsid w:val="005014E9"/>
    <w:rsid w:val="005018A0"/>
    <w:rsid w:val="00501D38"/>
    <w:rsid w:val="00503052"/>
    <w:rsid w:val="0050339F"/>
    <w:rsid w:val="0050628A"/>
    <w:rsid w:val="005120B5"/>
    <w:rsid w:val="005124DD"/>
    <w:rsid w:val="0051299F"/>
    <w:rsid w:val="00515193"/>
    <w:rsid w:val="00516761"/>
    <w:rsid w:val="00521AFB"/>
    <w:rsid w:val="00522CCB"/>
    <w:rsid w:val="00525C2C"/>
    <w:rsid w:val="005279E9"/>
    <w:rsid w:val="005305C8"/>
    <w:rsid w:val="00531576"/>
    <w:rsid w:val="005323FC"/>
    <w:rsid w:val="005326C9"/>
    <w:rsid w:val="00532CDF"/>
    <w:rsid w:val="005337A5"/>
    <w:rsid w:val="0053624E"/>
    <w:rsid w:val="0053699D"/>
    <w:rsid w:val="00537430"/>
    <w:rsid w:val="00537B98"/>
    <w:rsid w:val="00540CD8"/>
    <w:rsid w:val="00541DB5"/>
    <w:rsid w:val="00541EFF"/>
    <w:rsid w:val="00542727"/>
    <w:rsid w:val="00542A89"/>
    <w:rsid w:val="0054366E"/>
    <w:rsid w:val="00545D23"/>
    <w:rsid w:val="00546775"/>
    <w:rsid w:val="005505C7"/>
    <w:rsid w:val="00551A2C"/>
    <w:rsid w:val="00551A62"/>
    <w:rsid w:val="00552ACC"/>
    <w:rsid w:val="005547A5"/>
    <w:rsid w:val="005554BD"/>
    <w:rsid w:val="005570C8"/>
    <w:rsid w:val="00557DBE"/>
    <w:rsid w:val="00560263"/>
    <w:rsid w:val="00560C1F"/>
    <w:rsid w:val="005612CC"/>
    <w:rsid w:val="0056197B"/>
    <w:rsid w:val="00561FB3"/>
    <w:rsid w:val="005623CA"/>
    <w:rsid w:val="005639A1"/>
    <w:rsid w:val="005640C0"/>
    <w:rsid w:val="0056437C"/>
    <w:rsid w:val="00564B5E"/>
    <w:rsid w:val="0056627A"/>
    <w:rsid w:val="00567A49"/>
    <w:rsid w:val="0057206A"/>
    <w:rsid w:val="00572B5D"/>
    <w:rsid w:val="00573BE3"/>
    <w:rsid w:val="00573F6E"/>
    <w:rsid w:val="0057605E"/>
    <w:rsid w:val="0057615C"/>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120E"/>
    <w:rsid w:val="005B2734"/>
    <w:rsid w:val="005B2FB6"/>
    <w:rsid w:val="005B30F9"/>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E3C02"/>
    <w:rsid w:val="005E602B"/>
    <w:rsid w:val="005E725E"/>
    <w:rsid w:val="005E7404"/>
    <w:rsid w:val="005F08C9"/>
    <w:rsid w:val="005F1F31"/>
    <w:rsid w:val="005F3A5F"/>
    <w:rsid w:val="005F7465"/>
    <w:rsid w:val="00603976"/>
    <w:rsid w:val="00604511"/>
    <w:rsid w:val="006048F4"/>
    <w:rsid w:val="006049C2"/>
    <w:rsid w:val="00606C74"/>
    <w:rsid w:val="006104E2"/>
    <w:rsid w:val="006126AD"/>
    <w:rsid w:val="00612AC8"/>
    <w:rsid w:val="00613A30"/>
    <w:rsid w:val="0061460E"/>
    <w:rsid w:val="00615703"/>
    <w:rsid w:val="00616628"/>
    <w:rsid w:val="0061679D"/>
    <w:rsid w:val="00616DFF"/>
    <w:rsid w:val="00617D07"/>
    <w:rsid w:val="006217D1"/>
    <w:rsid w:val="00622F84"/>
    <w:rsid w:val="0062321C"/>
    <w:rsid w:val="00623954"/>
    <w:rsid w:val="00624DCA"/>
    <w:rsid w:val="006258DD"/>
    <w:rsid w:val="00625AE2"/>
    <w:rsid w:val="006277BA"/>
    <w:rsid w:val="00630D36"/>
    <w:rsid w:val="0063245D"/>
    <w:rsid w:val="00633020"/>
    <w:rsid w:val="006361FF"/>
    <w:rsid w:val="006411C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61A87"/>
    <w:rsid w:val="006641BC"/>
    <w:rsid w:val="00665C01"/>
    <w:rsid w:val="00665EA7"/>
    <w:rsid w:val="00670763"/>
    <w:rsid w:val="0067395F"/>
    <w:rsid w:val="00674ACC"/>
    <w:rsid w:val="006755DB"/>
    <w:rsid w:val="00675B6D"/>
    <w:rsid w:val="0067762B"/>
    <w:rsid w:val="00677DA9"/>
    <w:rsid w:val="0068026B"/>
    <w:rsid w:val="00682299"/>
    <w:rsid w:val="006828AC"/>
    <w:rsid w:val="0068325C"/>
    <w:rsid w:val="006832CA"/>
    <w:rsid w:val="00684767"/>
    <w:rsid w:val="00685375"/>
    <w:rsid w:val="00685C62"/>
    <w:rsid w:val="00690D4C"/>
    <w:rsid w:val="00691E9F"/>
    <w:rsid w:val="00692D40"/>
    <w:rsid w:val="0069319C"/>
    <w:rsid w:val="00693568"/>
    <w:rsid w:val="00695BCD"/>
    <w:rsid w:val="00695D97"/>
    <w:rsid w:val="00696033"/>
    <w:rsid w:val="006974B3"/>
    <w:rsid w:val="006A0659"/>
    <w:rsid w:val="006A2D05"/>
    <w:rsid w:val="006A3834"/>
    <w:rsid w:val="006A3C76"/>
    <w:rsid w:val="006A3D78"/>
    <w:rsid w:val="006A41FA"/>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4FD"/>
    <w:rsid w:val="006C4A0D"/>
    <w:rsid w:val="006C5A2C"/>
    <w:rsid w:val="006D407C"/>
    <w:rsid w:val="006D5809"/>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FB5"/>
    <w:rsid w:val="00720925"/>
    <w:rsid w:val="007209BB"/>
    <w:rsid w:val="00721975"/>
    <w:rsid w:val="00722AC7"/>
    <w:rsid w:val="00723628"/>
    <w:rsid w:val="0072485E"/>
    <w:rsid w:val="0072497D"/>
    <w:rsid w:val="00726EB1"/>
    <w:rsid w:val="0073005D"/>
    <w:rsid w:val="00732CD2"/>
    <w:rsid w:val="00732E47"/>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2FAA"/>
    <w:rsid w:val="00753624"/>
    <w:rsid w:val="00753D31"/>
    <w:rsid w:val="0075697D"/>
    <w:rsid w:val="007631F2"/>
    <w:rsid w:val="00763A62"/>
    <w:rsid w:val="00765E0A"/>
    <w:rsid w:val="00765EFB"/>
    <w:rsid w:val="00767AAE"/>
    <w:rsid w:val="007715B0"/>
    <w:rsid w:val="00772D76"/>
    <w:rsid w:val="00772D9C"/>
    <w:rsid w:val="0077531C"/>
    <w:rsid w:val="00782258"/>
    <w:rsid w:val="00782306"/>
    <w:rsid w:val="00782DFC"/>
    <w:rsid w:val="00785247"/>
    <w:rsid w:val="00786396"/>
    <w:rsid w:val="0078657F"/>
    <w:rsid w:val="00787124"/>
    <w:rsid w:val="00790619"/>
    <w:rsid w:val="0079103B"/>
    <w:rsid w:val="00792693"/>
    <w:rsid w:val="00792BC5"/>
    <w:rsid w:val="00794085"/>
    <w:rsid w:val="00794213"/>
    <w:rsid w:val="00794FE8"/>
    <w:rsid w:val="00795161"/>
    <w:rsid w:val="0079672F"/>
    <w:rsid w:val="007A07B5"/>
    <w:rsid w:val="007A28A8"/>
    <w:rsid w:val="007A3B4E"/>
    <w:rsid w:val="007A5713"/>
    <w:rsid w:val="007A6C7F"/>
    <w:rsid w:val="007B337F"/>
    <w:rsid w:val="007B445A"/>
    <w:rsid w:val="007C0220"/>
    <w:rsid w:val="007C1E6A"/>
    <w:rsid w:val="007C2836"/>
    <w:rsid w:val="007C2867"/>
    <w:rsid w:val="007C2A56"/>
    <w:rsid w:val="007C2F24"/>
    <w:rsid w:val="007C38D6"/>
    <w:rsid w:val="007C40DF"/>
    <w:rsid w:val="007C5020"/>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49B5"/>
    <w:rsid w:val="00814D66"/>
    <w:rsid w:val="00814D6B"/>
    <w:rsid w:val="00816AB3"/>
    <w:rsid w:val="00820DED"/>
    <w:rsid w:val="00824643"/>
    <w:rsid w:val="00824CFF"/>
    <w:rsid w:val="00824F5D"/>
    <w:rsid w:val="008256C1"/>
    <w:rsid w:val="0082638D"/>
    <w:rsid w:val="0083097E"/>
    <w:rsid w:val="00833F7C"/>
    <w:rsid w:val="00834043"/>
    <w:rsid w:val="00834909"/>
    <w:rsid w:val="00834F19"/>
    <w:rsid w:val="008362FD"/>
    <w:rsid w:val="00836690"/>
    <w:rsid w:val="008367E7"/>
    <w:rsid w:val="00836A50"/>
    <w:rsid w:val="00836B28"/>
    <w:rsid w:val="00837225"/>
    <w:rsid w:val="00837E26"/>
    <w:rsid w:val="00842DAF"/>
    <w:rsid w:val="00845ACA"/>
    <w:rsid w:val="008476F0"/>
    <w:rsid w:val="0085133C"/>
    <w:rsid w:val="00851936"/>
    <w:rsid w:val="008557C5"/>
    <w:rsid w:val="00855FF7"/>
    <w:rsid w:val="00856CCE"/>
    <w:rsid w:val="008602C2"/>
    <w:rsid w:val="00861646"/>
    <w:rsid w:val="0086210D"/>
    <w:rsid w:val="00862691"/>
    <w:rsid w:val="00864226"/>
    <w:rsid w:val="008659F5"/>
    <w:rsid w:val="008664D1"/>
    <w:rsid w:val="00866E76"/>
    <w:rsid w:val="00866E80"/>
    <w:rsid w:val="00866EED"/>
    <w:rsid w:val="0087054A"/>
    <w:rsid w:val="008705CF"/>
    <w:rsid w:val="0087126A"/>
    <w:rsid w:val="0087226B"/>
    <w:rsid w:val="00872AA1"/>
    <w:rsid w:val="00874D8E"/>
    <w:rsid w:val="00874E9D"/>
    <w:rsid w:val="008817DB"/>
    <w:rsid w:val="00881FCF"/>
    <w:rsid w:val="008827A7"/>
    <w:rsid w:val="00882DCC"/>
    <w:rsid w:val="00884EA8"/>
    <w:rsid w:val="00884EEA"/>
    <w:rsid w:val="00886E78"/>
    <w:rsid w:val="0088725E"/>
    <w:rsid w:val="00887F1C"/>
    <w:rsid w:val="00890A75"/>
    <w:rsid w:val="00890F88"/>
    <w:rsid w:val="0089146B"/>
    <w:rsid w:val="00891CE1"/>
    <w:rsid w:val="00891EA6"/>
    <w:rsid w:val="00893B04"/>
    <w:rsid w:val="00893C58"/>
    <w:rsid w:val="00893D93"/>
    <w:rsid w:val="00894ADE"/>
    <w:rsid w:val="00894E03"/>
    <w:rsid w:val="00894F02"/>
    <w:rsid w:val="008963B3"/>
    <w:rsid w:val="00897467"/>
    <w:rsid w:val="00897945"/>
    <w:rsid w:val="0089798E"/>
    <w:rsid w:val="008A19E7"/>
    <w:rsid w:val="008A1D7E"/>
    <w:rsid w:val="008A26C6"/>
    <w:rsid w:val="008A284F"/>
    <w:rsid w:val="008A5121"/>
    <w:rsid w:val="008B2231"/>
    <w:rsid w:val="008B3753"/>
    <w:rsid w:val="008B6679"/>
    <w:rsid w:val="008B7363"/>
    <w:rsid w:val="008B765F"/>
    <w:rsid w:val="008C0205"/>
    <w:rsid w:val="008C0663"/>
    <w:rsid w:val="008C08AB"/>
    <w:rsid w:val="008C19A4"/>
    <w:rsid w:val="008C29B2"/>
    <w:rsid w:val="008C3637"/>
    <w:rsid w:val="008C3662"/>
    <w:rsid w:val="008C5DDD"/>
    <w:rsid w:val="008C63C2"/>
    <w:rsid w:val="008C77DF"/>
    <w:rsid w:val="008D05B3"/>
    <w:rsid w:val="008D0CB0"/>
    <w:rsid w:val="008D3308"/>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078A"/>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0A91"/>
    <w:rsid w:val="0096407D"/>
    <w:rsid w:val="0096414E"/>
    <w:rsid w:val="009661B1"/>
    <w:rsid w:val="00966EA8"/>
    <w:rsid w:val="00967917"/>
    <w:rsid w:val="00970E9E"/>
    <w:rsid w:val="00972986"/>
    <w:rsid w:val="00975BBE"/>
    <w:rsid w:val="009766AF"/>
    <w:rsid w:val="00977732"/>
    <w:rsid w:val="00980FF7"/>
    <w:rsid w:val="00982553"/>
    <w:rsid w:val="00982D8A"/>
    <w:rsid w:val="009834C4"/>
    <w:rsid w:val="00983AC4"/>
    <w:rsid w:val="009865C0"/>
    <w:rsid w:val="00986B21"/>
    <w:rsid w:val="00986F9A"/>
    <w:rsid w:val="0099155A"/>
    <w:rsid w:val="009916F7"/>
    <w:rsid w:val="00991FD9"/>
    <w:rsid w:val="0099258B"/>
    <w:rsid w:val="00993809"/>
    <w:rsid w:val="00993D1D"/>
    <w:rsid w:val="00994B06"/>
    <w:rsid w:val="00997971"/>
    <w:rsid w:val="009A216F"/>
    <w:rsid w:val="009A5A52"/>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0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B24"/>
    <w:rsid w:val="00A10CDD"/>
    <w:rsid w:val="00A11B4C"/>
    <w:rsid w:val="00A12DD9"/>
    <w:rsid w:val="00A12FAB"/>
    <w:rsid w:val="00A133A0"/>
    <w:rsid w:val="00A13B8D"/>
    <w:rsid w:val="00A16EF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506B5"/>
    <w:rsid w:val="00A50CC7"/>
    <w:rsid w:val="00A51F61"/>
    <w:rsid w:val="00A52B15"/>
    <w:rsid w:val="00A530AC"/>
    <w:rsid w:val="00A54F20"/>
    <w:rsid w:val="00A56BB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6CC"/>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D5118"/>
    <w:rsid w:val="00AE2864"/>
    <w:rsid w:val="00AE3122"/>
    <w:rsid w:val="00AE388F"/>
    <w:rsid w:val="00AE4148"/>
    <w:rsid w:val="00AE718E"/>
    <w:rsid w:val="00AF0F0D"/>
    <w:rsid w:val="00AF1579"/>
    <w:rsid w:val="00AF615E"/>
    <w:rsid w:val="00AF642E"/>
    <w:rsid w:val="00B00F1E"/>
    <w:rsid w:val="00B01832"/>
    <w:rsid w:val="00B02685"/>
    <w:rsid w:val="00B030A8"/>
    <w:rsid w:val="00B036B9"/>
    <w:rsid w:val="00B05DE1"/>
    <w:rsid w:val="00B05E7B"/>
    <w:rsid w:val="00B066A2"/>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E5B"/>
    <w:rsid w:val="00B404C9"/>
    <w:rsid w:val="00B40672"/>
    <w:rsid w:val="00B42B12"/>
    <w:rsid w:val="00B443C5"/>
    <w:rsid w:val="00B44A48"/>
    <w:rsid w:val="00B45A69"/>
    <w:rsid w:val="00B47946"/>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5DEA"/>
    <w:rsid w:val="00BF6F27"/>
    <w:rsid w:val="00BF7EBC"/>
    <w:rsid w:val="00C000BE"/>
    <w:rsid w:val="00C008D5"/>
    <w:rsid w:val="00C03A8B"/>
    <w:rsid w:val="00C03EFB"/>
    <w:rsid w:val="00C052A0"/>
    <w:rsid w:val="00C05908"/>
    <w:rsid w:val="00C07927"/>
    <w:rsid w:val="00C07ABB"/>
    <w:rsid w:val="00C07C47"/>
    <w:rsid w:val="00C07EF2"/>
    <w:rsid w:val="00C10952"/>
    <w:rsid w:val="00C10F5F"/>
    <w:rsid w:val="00C11C1E"/>
    <w:rsid w:val="00C1241A"/>
    <w:rsid w:val="00C12C9C"/>
    <w:rsid w:val="00C14DE3"/>
    <w:rsid w:val="00C1647F"/>
    <w:rsid w:val="00C1739A"/>
    <w:rsid w:val="00C20E53"/>
    <w:rsid w:val="00C21AC4"/>
    <w:rsid w:val="00C22596"/>
    <w:rsid w:val="00C248A4"/>
    <w:rsid w:val="00C24F70"/>
    <w:rsid w:val="00C251C2"/>
    <w:rsid w:val="00C25EC0"/>
    <w:rsid w:val="00C30570"/>
    <w:rsid w:val="00C30C01"/>
    <w:rsid w:val="00C31BB4"/>
    <w:rsid w:val="00C32620"/>
    <w:rsid w:val="00C34715"/>
    <w:rsid w:val="00C347A8"/>
    <w:rsid w:val="00C413B3"/>
    <w:rsid w:val="00C42129"/>
    <w:rsid w:val="00C421E1"/>
    <w:rsid w:val="00C43D53"/>
    <w:rsid w:val="00C45834"/>
    <w:rsid w:val="00C45AE8"/>
    <w:rsid w:val="00C477E2"/>
    <w:rsid w:val="00C50CCA"/>
    <w:rsid w:val="00C51F29"/>
    <w:rsid w:val="00C522C3"/>
    <w:rsid w:val="00C525BD"/>
    <w:rsid w:val="00C552EF"/>
    <w:rsid w:val="00C55BD2"/>
    <w:rsid w:val="00C5786A"/>
    <w:rsid w:val="00C602A7"/>
    <w:rsid w:val="00C60C3C"/>
    <w:rsid w:val="00C6462E"/>
    <w:rsid w:val="00C658C0"/>
    <w:rsid w:val="00C6608C"/>
    <w:rsid w:val="00C67346"/>
    <w:rsid w:val="00C67F00"/>
    <w:rsid w:val="00C708C7"/>
    <w:rsid w:val="00C708DD"/>
    <w:rsid w:val="00C7282B"/>
    <w:rsid w:val="00C73491"/>
    <w:rsid w:val="00C7500F"/>
    <w:rsid w:val="00C76984"/>
    <w:rsid w:val="00C80F6F"/>
    <w:rsid w:val="00C8117B"/>
    <w:rsid w:val="00C82581"/>
    <w:rsid w:val="00C842EB"/>
    <w:rsid w:val="00C84ACE"/>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0F2C"/>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085"/>
    <w:rsid w:val="00D16332"/>
    <w:rsid w:val="00D16C27"/>
    <w:rsid w:val="00D17DCD"/>
    <w:rsid w:val="00D23073"/>
    <w:rsid w:val="00D25FA3"/>
    <w:rsid w:val="00D2611A"/>
    <w:rsid w:val="00D2662F"/>
    <w:rsid w:val="00D3297F"/>
    <w:rsid w:val="00D331D4"/>
    <w:rsid w:val="00D34737"/>
    <w:rsid w:val="00D348DB"/>
    <w:rsid w:val="00D36D82"/>
    <w:rsid w:val="00D37EAF"/>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570E"/>
    <w:rsid w:val="00D65818"/>
    <w:rsid w:val="00D7129B"/>
    <w:rsid w:val="00D71C20"/>
    <w:rsid w:val="00D71C60"/>
    <w:rsid w:val="00D741BA"/>
    <w:rsid w:val="00D80BB1"/>
    <w:rsid w:val="00D80D0F"/>
    <w:rsid w:val="00D8166A"/>
    <w:rsid w:val="00D822DF"/>
    <w:rsid w:val="00D85410"/>
    <w:rsid w:val="00D86482"/>
    <w:rsid w:val="00D90BA6"/>
    <w:rsid w:val="00D9306E"/>
    <w:rsid w:val="00D95E6F"/>
    <w:rsid w:val="00D96348"/>
    <w:rsid w:val="00D96A17"/>
    <w:rsid w:val="00D96BD0"/>
    <w:rsid w:val="00D96F4F"/>
    <w:rsid w:val="00DA01A1"/>
    <w:rsid w:val="00DA24BE"/>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2E74"/>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3963"/>
    <w:rsid w:val="00E545C6"/>
    <w:rsid w:val="00E55DFE"/>
    <w:rsid w:val="00E5650D"/>
    <w:rsid w:val="00E6004A"/>
    <w:rsid w:val="00E606BA"/>
    <w:rsid w:val="00E60D53"/>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C7A8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13AE"/>
    <w:rsid w:val="00F23B82"/>
    <w:rsid w:val="00F242EE"/>
    <w:rsid w:val="00F26917"/>
    <w:rsid w:val="00F272FF"/>
    <w:rsid w:val="00F31C10"/>
    <w:rsid w:val="00F33972"/>
    <w:rsid w:val="00F33D8E"/>
    <w:rsid w:val="00F34571"/>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4A0C"/>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6002"/>
    <w:rsid w:val="00FE6103"/>
    <w:rsid w:val="00FE7219"/>
    <w:rsid w:val="00FF0767"/>
    <w:rsid w:val="00FF0E8A"/>
    <w:rsid w:val="00FF2058"/>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43A6F-24BD-4F6C-8023-A169D4F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GB"/>
    </w:rPr>
  </w:style>
  <w:style w:type="paragraph" w:styleId="1">
    <w:name w:val="heading 1"/>
    <w:basedOn w:val="a1"/>
    <w:next w:val="Text1"/>
    <w:qFormat/>
    <w:pPr>
      <w:keepNext/>
      <w:numPr>
        <w:numId w:val="21"/>
      </w:numPr>
      <w:spacing w:before="240"/>
      <w:outlineLvl w:val="0"/>
    </w:pPr>
    <w:rPr>
      <w:b/>
      <w:smallCaps/>
      <w:kern w:val="28"/>
    </w:rPr>
  </w:style>
  <w:style w:type="paragraph" w:styleId="21">
    <w:name w:val="heading 2"/>
    <w:basedOn w:val="a1"/>
    <w:next w:val="Text2"/>
    <w:qFormat/>
    <w:pPr>
      <w:keepNext/>
      <w:numPr>
        <w:ilvl w:val="1"/>
        <w:numId w:val="21"/>
      </w:numPr>
      <w:outlineLvl w:val="1"/>
    </w:pPr>
    <w:rPr>
      <w:b/>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21"/>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4"/>
      </w:numPr>
    </w:pPr>
    <w:rPr>
      <w:lang w:eastAsia="en-US"/>
    </w:rPr>
  </w:style>
  <w:style w:type="paragraph" w:styleId="20">
    <w:name w:val="List Bullet 2"/>
    <w:basedOn w:val="Text2"/>
    <w:rsid w:val="00313502"/>
    <w:pPr>
      <w:numPr>
        <w:numId w:val="6"/>
      </w:numPr>
      <w:tabs>
        <w:tab w:val="clear" w:pos="2161"/>
      </w:tabs>
    </w:pPr>
    <w:rPr>
      <w:lang w:eastAsia="en-US"/>
    </w:rPr>
  </w:style>
  <w:style w:type="paragraph" w:styleId="30">
    <w:name w:val="List Bullet 3"/>
    <w:basedOn w:val="Text3"/>
    <w:rsid w:val="00313502"/>
    <w:pPr>
      <w:numPr>
        <w:numId w:val="7"/>
      </w:numPr>
      <w:tabs>
        <w:tab w:val="clear" w:pos="2302"/>
      </w:tabs>
    </w:pPr>
    <w:rPr>
      <w:lang w:eastAsia="en-US"/>
    </w:rPr>
  </w:style>
  <w:style w:type="paragraph" w:styleId="40">
    <w:name w:val="List Bullet 4"/>
    <w:basedOn w:val="Text4"/>
    <w:rsid w:val="00313502"/>
    <w:pPr>
      <w:numPr>
        <w:numId w:val="8"/>
      </w:numPr>
      <w:tabs>
        <w:tab w:val="clear" w:pos="2302"/>
      </w:tabs>
    </w:pPr>
    <w:rPr>
      <w:lang w:eastAsia="en-US"/>
    </w:r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4"/>
      </w:numPr>
    </w:pPr>
    <w:rPr>
      <w:lang w:eastAsia="en-US"/>
    </w:rPr>
  </w:style>
  <w:style w:type="paragraph" w:styleId="2">
    <w:name w:val="List Number 2"/>
    <w:basedOn w:val="Text2"/>
    <w:rsid w:val="00313502"/>
    <w:pPr>
      <w:numPr>
        <w:numId w:val="16"/>
      </w:numPr>
      <w:tabs>
        <w:tab w:val="clear" w:pos="2161"/>
      </w:tabs>
    </w:pPr>
    <w:rPr>
      <w:lang w:eastAsia="en-US"/>
    </w:rPr>
  </w:style>
  <w:style w:type="paragraph" w:styleId="3">
    <w:name w:val="List Number 3"/>
    <w:basedOn w:val="Text3"/>
    <w:rsid w:val="00313502"/>
    <w:pPr>
      <w:numPr>
        <w:numId w:val="17"/>
      </w:numPr>
      <w:tabs>
        <w:tab w:val="clear" w:pos="2302"/>
      </w:tabs>
    </w:pPr>
    <w:rPr>
      <w:lang w:eastAsia="en-US"/>
    </w:rPr>
  </w:style>
  <w:style w:type="paragraph" w:styleId="41">
    <w:name w:val="List Number 4"/>
    <w:basedOn w:val="Text4"/>
    <w:rsid w:val="00313502"/>
    <w:pPr>
      <w:numPr>
        <w:numId w:val="18"/>
      </w:numPr>
      <w:tabs>
        <w:tab w:val="clear" w:pos="2302"/>
      </w:tabs>
    </w:pPr>
    <w:rPr>
      <w:lang w:eastAsia="en-US"/>
    </w:r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ind w:left="483" w:hanging="483"/>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c">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d">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e">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0">
    <w:name w:val="table of authorities"/>
    <w:basedOn w:val="a1"/>
    <w:next w:val="a1"/>
    <w:semiHidden/>
    <w:pPr>
      <w:ind w:left="240" w:hanging="240"/>
    </w:pPr>
  </w:style>
  <w:style w:type="paragraph" w:styleId="aff1">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2">
    <w:name w:val="Title"/>
    <w:basedOn w:val="a1"/>
    <w:next w:val="SubTitle1"/>
    <w:qFormat/>
    <w:pPr>
      <w:spacing w:after="480"/>
      <w:jc w:val="center"/>
    </w:pPr>
    <w:rPr>
      <w:b/>
      <w:kern w:val="28"/>
      <w:sz w:val="48"/>
    </w:rPr>
  </w:style>
  <w:style w:type="paragraph" w:styleId="aff3">
    <w:name w:val="toa heading"/>
    <w:basedOn w:val="a1"/>
    <w:next w:val="a1"/>
    <w:semiHidden/>
    <w:pPr>
      <w:spacing w:before="120"/>
    </w:pPr>
    <w:rPr>
      <w:rFonts w:ascii="Arial" w:hAnsi="Arial"/>
      <w:b/>
    </w:rPr>
  </w:style>
  <w:style w:type="paragraph" w:styleId="11">
    <w:name w:val="toc 1"/>
    <w:basedOn w:val="a1"/>
    <w:next w:val="a1"/>
    <w:semiHidden/>
    <w:rsid w:val="0000746E"/>
    <w:pPr>
      <w:tabs>
        <w:tab w:val="right" w:leader="dot" w:pos="8640"/>
      </w:tabs>
      <w:spacing w:before="120" w:after="120"/>
      <w:ind w:left="482" w:right="720" w:hanging="482"/>
    </w:pPr>
    <w:rPr>
      <w:caps/>
      <w:lang w:eastAsia="en-US"/>
    </w:rPr>
  </w:style>
  <w:style w:type="paragraph" w:styleId="28">
    <w:name w:val="toc 2"/>
    <w:basedOn w:val="a1"/>
    <w:next w:val="a1"/>
    <w:semiHidden/>
    <w:rsid w:val="0000746E"/>
    <w:pPr>
      <w:tabs>
        <w:tab w:val="right" w:leader="dot" w:pos="8640"/>
      </w:tabs>
      <w:spacing w:before="60" w:after="60"/>
      <w:ind w:left="1077" w:right="720" w:hanging="595"/>
    </w:pPr>
    <w:rPr>
      <w:lang w:eastAsia="en-US"/>
    </w:rPr>
  </w:style>
  <w:style w:type="paragraph" w:styleId="37">
    <w:name w:val="toc 3"/>
    <w:basedOn w:val="a1"/>
    <w:next w:val="a1"/>
    <w:semiHidden/>
    <w:rsid w:val="0000746E"/>
    <w:pPr>
      <w:tabs>
        <w:tab w:val="right" w:leader="dot" w:pos="8640"/>
      </w:tabs>
      <w:spacing w:before="60" w:after="60"/>
      <w:ind w:left="1916" w:right="720" w:hanging="839"/>
    </w:pPr>
    <w:rPr>
      <w:lang w:eastAsia="en-US"/>
    </w:rPr>
  </w:style>
  <w:style w:type="paragraph" w:styleId="45">
    <w:name w:val="toc 4"/>
    <w:basedOn w:val="a1"/>
    <w:next w:val="a1"/>
    <w:semiHidden/>
    <w:rsid w:val="0000746E"/>
    <w:pPr>
      <w:tabs>
        <w:tab w:val="right" w:leader="dot" w:pos="8641"/>
      </w:tabs>
      <w:spacing w:before="60" w:after="60"/>
      <w:ind w:left="2880" w:right="720" w:hanging="964"/>
    </w:pPr>
    <w:rPr>
      <w:lang w:eastAsia="en-US"/>
    </w:rPr>
  </w:style>
  <w:style w:type="paragraph" w:styleId="55">
    <w:name w:val="toc 5"/>
    <w:basedOn w:val="a1"/>
    <w:next w:val="a1"/>
    <w:semiHidden/>
    <w:rsid w:val="00313502"/>
    <w:pPr>
      <w:tabs>
        <w:tab w:val="right" w:leader="dot" w:pos="8641"/>
      </w:tabs>
      <w:spacing w:before="240" w:after="120"/>
      <w:ind w:right="720"/>
    </w:pPr>
    <w:rPr>
      <w:caps/>
      <w:lang w:eastAsia="en-US"/>
    </w:rPr>
  </w:style>
  <w:style w:type="paragraph" w:styleId="61">
    <w:name w:val="toc 6"/>
    <w:basedOn w:val="a1"/>
    <w:next w:val="a1"/>
    <w:autoRedefine/>
    <w:semiHidden/>
    <w:rsid w:val="00C55BD2"/>
    <w:pPr>
      <w:ind w:left="100" w:right="126"/>
      <w:jc w:val="center"/>
    </w:pPr>
    <w:rPr>
      <w:b/>
      <w:sz w:val="20"/>
      <w:lang w:val="ru-RU"/>
    </w:r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4">
    <w:name w:val="page number"/>
    <w:basedOn w:val="a2"/>
    <w:uiPriority w:val="99"/>
  </w:style>
  <w:style w:type="character" w:styleId="aff5">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a1"/>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a1"/>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a1"/>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a1"/>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aff6">
    <w:name w:val="TOC Heading"/>
    <w:basedOn w:val="a1"/>
    <w:next w:val="a1"/>
    <w:qFormat/>
    <w:rsid w:val="00313502"/>
    <w:pPr>
      <w:keepNext/>
      <w:spacing w:before="240"/>
      <w:jc w:val="center"/>
    </w:pPr>
    <w:rPr>
      <w:b/>
      <w:lang w:eastAsia="en-US"/>
    </w:rPr>
  </w:style>
  <w:style w:type="paragraph" w:styleId="aff7">
    <w:name w:val="Balloon Text"/>
    <w:basedOn w:val="a1"/>
    <w:semiHidden/>
    <w:rsid w:val="008D0CB0"/>
    <w:rPr>
      <w:rFonts w:ascii="Tahoma" w:hAnsi="Tahoma" w:cs="Tahoma"/>
      <w:sz w:val="16"/>
      <w:szCs w:val="16"/>
    </w:rPr>
  </w:style>
  <w:style w:type="character" w:styleId="aff8">
    <w:name w:val="annotation reference"/>
    <w:semiHidden/>
    <w:rsid w:val="000C6277"/>
    <w:rPr>
      <w:sz w:val="16"/>
      <w:szCs w:val="16"/>
    </w:rPr>
  </w:style>
  <w:style w:type="paragraph" w:styleId="aff9">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a">
    <w:name w:val="Normal (Web)"/>
    <w:basedOn w:val="a1"/>
    <w:rsid w:val="008D4C53"/>
    <w:pPr>
      <w:spacing w:before="100" w:beforeAutospacing="1" w:after="100" w:afterAutospacing="1"/>
      <w:jc w:val="left"/>
    </w:pPr>
    <w:rPr>
      <w:rFonts w:eastAsia="SimSun"/>
      <w:szCs w:val="24"/>
      <w:lang w:val="en-US" w:eastAsia="zh-CN"/>
    </w:rPr>
  </w:style>
  <w:style w:type="character" w:styleId="affb">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c"/>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c">
    <w:name w:val="List Paragraph"/>
    <w:basedOn w:val="a1"/>
    <w:uiPriority w:val="34"/>
    <w:qFormat/>
    <w:rsid w:val="0073005D"/>
    <w:pPr>
      <w:ind w:left="720"/>
    </w:pPr>
  </w:style>
  <w:style w:type="paragraph" w:customStyle="1" w:styleId="Default">
    <w:name w:val="Default"/>
    <w:rsid w:val="00232B9C"/>
    <w:pPr>
      <w:autoSpaceDE w:val="0"/>
      <w:autoSpaceDN w:val="0"/>
      <w:adjustRightInd w:val="0"/>
    </w:pPr>
    <w:rPr>
      <w:color w:val="000000"/>
      <w:sz w:val="24"/>
      <w:szCs w:val="24"/>
      <w:lang w:val="bg-BG" w:eastAsia="bg-BG"/>
    </w:rPr>
  </w:style>
  <w:style w:type="character" w:customStyle="1" w:styleId="FontStyle24">
    <w:name w:val="Font Style24"/>
    <w:rsid w:val="00232B9C"/>
    <w:rPr>
      <w:rFonts w:ascii="Times New Roman" w:hAnsi="Times New Roman" w:cs="Times New Roman"/>
      <w:sz w:val="22"/>
      <w:szCs w:val="22"/>
    </w:rPr>
  </w:style>
  <w:style w:type="character" w:customStyle="1" w:styleId="FontStyle25">
    <w:name w:val="Font Style25"/>
    <w:rsid w:val="00232B9C"/>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8964203">
      <w:bodyDiv w:val="1"/>
      <w:marLeft w:val="0"/>
      <w:marRight w:val="0"/>
      <w:marTop w:val="0"/>
      <w:marBottom w:val="0"/>
      <w:divBdr>
        <w:top w:val="none" w:sz="0" w:space="0" w:color="auto"/>
        <w:left w:val="none" w:sz="0" w:space="0" w:color="auto"/>
        <w:bottom w:val="none" w:sz="0" w:space="0" w:color="auto"/>
        <w:right w:val="none" w:sz="0" w:space="0" w:color="auto"/>
      </w:divBdr>
    </w:div>
    <w:div w:id="1824665059">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4</Pages>
  <Words>1021</Words>
  <Characters>5821</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SARAZIN</dc:creator>
  <cp:keywords>EL3</cp:keywords>
  <cp:lastModifiedBy>НИКОЛАЙ ТЮРКЕДЖИЕВ</cp:lastModifiedBy>
  <cp:revision>2</cp:revision>
  <cp:lastPrinted>2017-03-21T13:51:00Z</cp:lastPrinted>
  <dcterms:created xsi:type="dcterms:W3CDTF">2017-03-22T09:55:00Z</dcterms:created>
  <dcterms:modified xsi:type="dcterms:W3CDTF">2017-03-22T09:55:00Z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